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4F4" w:rsidRPr="00035628" w:rsidRDefault="00777435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outlineLvl w:val="0"/>
        <w:rPr>
          <w:b/>
        </w:rPr>
      </w:pPr>
      <w:r>
        <w:rPr>
          <w:noProof/>
          <w:lang w:eastAsia="bg-BG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1076325"/>
            <wp:effectExtent l="0" t="0" r="0" b="0"/>
            <wp:wrapSquare wrapText="bothSides"/>
            <wp:docPr id="2" name="Картина 1" descr="GERB-osnovna strukturna fo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GERB-osnovna strukturna for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24F4" w:rsidRPr="00035628">
        <w:rPr>
          <w:b/>
        </w:rPr>
        <w:t>РЕПУБЛИКА БЪЛГАРИЯ</w:t>
      </w:r>
    </w:p>
    <w:p w:rsidR="001824F4" w:rsidRPr="00035628" w:rsidRDefault="001824F4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outlineLvl w:val="0"/>
        <w:rPr>
          <w:b/>
        </w:rPr>
      </w:pPr>
      <w:r w:rsidRPr="00035628">
        <w:rPr>
          <w:b/>
        </w:rPr>
        <w:t>МИНИСТЕРСТВО НА ЗДРАВЕОПАЗВАНЕТО</w:t>
      </w:r>
    </w:p>
    <w:p w:rsidR="001824F4" w:rsidRPr="00035628" w:rsidRDefault="001824F4" w:rsidP="00AC264A">
      <w:pPr>
        <w:pStyle w:val="a3"/>
        <w:widowControl/>
        <w:tabs>
          <w:tab w:val="clear" w:pos="1134"/>
          <w:tab w:val="left" w:pos="-6120"/>
        </w:tabs>
        <w:spacing w:before="120" w:line="276" w:lineRule="auto"/>
        <w:outlineLvl w:val="0"/>
        <w:rPr>
          <w:b/>
          <w:sz w:val="24"/>
          <w:szCs w:val="24"/>
        </w:rPr>
      </w:pPr>
      <w:r w:rsidRPr="00035628">
        <w:rPr>
          <w:b/>
          <w:szCs w:val="28"/>
        </w:rPr>
        <w:t>РЕГИОНАЛНА ЗДРАВНА ИНСПЕКЦИЯ</w:t>
      </w:r>
    </w:p>
    <w:p w:rsidR="001824F4" w:rsidRDefault="001824F4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outlineLvl w:val="0"/>
        <w:rPr>
          <w:b/>
          <w:szCs w:val="28"/>
          <w:lang w:val="en-GB"/>
        </w:rPr>
      </w:pPr>
      <w:r w:rsidRPr="00035628">
        <w:rPr>
          <w:b/>
          <w:szCs w:val="28"/>
        </w:rPr>
        <w:t>ВЕЛИКО ТЪРНОВО</w:t>
      </w:r>
    </w:p>
    <w:p w:rsidR="001824F4" w:rsidRPr="00E619E4" w:rsidRDefault="001824F4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outlineLvl w:val="0"/>
        <w:rPr>
          <w:b/>
          <w:szCs w:val="28"/>
          <w:lang w:val="en-GB"/>
        </w:rPr>
      </w:pPr>
    </w:p>
    <w:p w:rsidR="001824F4" w:rsidRPr="00035628" w:rsidRDefault="001824F4" w:rsidP="00AC264A">
      <w:pPr>
        <w:pStyle w:val="a3"/>
        <w:widowControl/>
        <w:tabs>
          <w:tab w:val="clear" w:pos="1134"/>
          <w:tab w:val="left" w:pos="-6120"/>
        </w:tabs>
        <w:spacing w:line="276" w:lineRule="auto"/>
        <w:rPr>
          <w:b/>
          <w:sz w:val="20"/>
        </w:rPr>
      </w:pPr>
    </w:p>
    <w:tbl>
      <w:tblPr>
        <w:tblW w:w="5000" w:type="pct"/>
        <w:jc w:val="center"/>
        <w:shd w:val="clear" w:color="auto" w:fill="D9D9D9"/>
        <w:tblLook w:val="0000" w:firstRow="0" w:lastRow="0" w:firstColumn="0" w:lastColumn="0" w:noHBand="0" w:noVBand="0"/>
      </w:tblPr>
      <w:tblGrid>
        <w:gridCol w:w="2796"/>
        <w:gridCol w:w="924"/>
        <w:gridCol w:w="1491"/>
        <w:gridCol w:w="906"/>
        <w:gridCol w:w="3651"/>
      </w:tblGrid>
      <w:tr w:rsidR="001824F4" w:rsidRPr="00E619E4" w:rsidTr="00242E49">
        <w:trPr>
          <w:jc w:val="center"/>
        </w:trPr>
        <w:tc>
          <w:tcPr>
            <w:tcW w:w="1431" w:type="pct"/>
            <w:vMerge w:val="restar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5002  гр. Велико Търново</w:t>
            </w:r>
          </w:p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ул. „Никола Габровски” №23</w:t>
            </w:r>
          </w:p>
        </w:tc>
        <w:tc>
          <w:tcPr>
            <w:tcW w:w="473" w:type="pct"/>
            <w:vMerge w:val="restar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  <w:jc w:val="right"/>
            </w:pPr>
            <w:r w:rsidRPr="00E619E4">
              <w:t>факс:</w:t>
            </w:r>
          </w:p>
          <w:p w:rsidR="001824F4" w:rsidRPr="00E619E4" w:rsidRDefault="001824F4" w:rsidP="00AC264A">
            <w:pPr>
              <w:widowControl/>
              <w:spacing w:line="276" w:lineRule="auto"/>
              <w:jc w:val="right"/>
            </w:pPr>
            <w:r w:rsidRPr="00E619E4">
              <w:t>тел:</w:t>
            </w:r>
          </w:p>
        </w:tc>
        <w:tc>
          <w:tcPr>
            <w:tcW w:w="763" w:type="pct"/>
            <w:vMerge w:val="restar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(062) 614 370</w:t>
            </w:r>
          </w:p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(062) 620 161</w:t>
            </w:r>
          </w:p>
        </w:tc>
        <w:tc>
          <w:tcPr>
            <w:tcW w:w="464" w:type="pc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  <w:jc w:val="right"/>
            </w:pPr>
            <w:r w:rsidRPr="00E619E4">
              <w:t>е-</w:t>
            </w:r>
            <w:proofErr w:type="spellStart"/>
            <w:r w:rsidRPr="00E619E4">
              <w:t>mail</w:t>
            </w:r>
            <w:proofErr w:type="spellEnd"/>
            <w:r w:rsidRPr="00E619E4">
              <w:t>:</w:t>
            </w:r>
          </w:p>
        </w:tc>
        <w:tc>
          <w:tcPr>
            <w:tcW w:w="1869" w:type="pc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  <w:proofErr w:type="spellStart"/>
            <w:r w:rsidRPr="00E619E4">
              <w:t>rzi-vt@rzi-vt</w:t>
            </w:r>
            <w:proofErr w:type="spellEnd"/>
            <w:r w:rsidRPr="00E619E4">
              <w:t>.</w:t>
            </w:r>
            <w:r>
              <w:rPr>
                <w:lang w:val="en-US"/>
              </w:rPr>
              <w:t>b</w:t>
            </w:r>
            <w:r w:rsidRPr="00E619E4">
              <w:t>g</w:t>
            </w:r>
          </w:p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rzi-veliko_tarnovo@mh.government.bg</w:t>
            </w:r>
          </w:p>
        </w:tc>
      </w:tr>
      <w:tr w:rsidR="001824F4" w:rsidRPr="00E619E4" w:rsidTr="00242E49">
        <w:trPr>
          <w:jc w:val="center"/>
        </w:trPr>
        <w:tc>
          <w:tcPr>
            <w:tcW w:w="1431" w:type="pct"/>
            <w:vMerge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</w:p>
        </w:tc>
        <w:tc>
          <w:tcPr>
            <w:tcW w:w="473" w:type="pct"/>
            <w:vMerge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</w:p>
        </w:tc>
        <w:tc>
          <w:tcPr>
            <w:tcW w:w="763" w:type="pct"/>
            <w:vMerge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</w:p>
        </w:tc>
        <w:tc>
          <w:tcPr>
            <w:tcW w:w="464" w:type="pc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  <w:jc w:val="right"/>
            </w:pPr>
            <w:proofErr w:type="spellStart"/>
            <w:r w:rsidRPr="00E619E4">
              <w:t>web</w:t>
            </w:r>
            <w:proofErr w:type="spellEnd"/>
            <w:r w:rsidRPr="00E619E4">
              <w:t>:</w:t>
            </w:r>
          </w:p>
        </w:tc>
        <w:tc>
          <w:tcPr>
            <w:tcW w:w="1869" w:type="pct"/>
            <w:shd w:val="clear" w:color="auto" w:fill="D9D9D9"/>
          </w:tcPr>
          <w:p w:rsidR="001824F4" w:rsidRPr="00E619E4" w:rsidRDefault="001824F4" w:rsidP="00AC264A">
            <w:pPr>
              <w:widowControl/>
              <w:spacing w:line="276" w:lineRule="auto"/>
            </w:pPr>
            <w:r w:rsidRPr="00E619E4">
              <w:t>www.rzi-vt.</w:t>
            </w:r>
            <w:r>
              <w:rPr>
                <w:lang w:val="en-US"/>
              </w:rPr>
              <w:t>b</w:t>
            </w:r>
            <w:r w:rsidRPr="00E619E4">
              <w:t>g</w:t>
            </w:r>
          </w:p>
        </w:tc>
      </w:tr>
    </w:tbl>
    <w:p w:rsidR="001824F4" w:rsidRDefault="001824F4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1824F4" w:rsidRPr="0030455F" w:rsidRDefault="00D700B8" w:rsidP="00AC264A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1824F4">
        <w:rPr>
          <w:sz w:val="28"/>
          <w:szCs w:val="28"/>
        </w:rPr>
        <w:t>зх. №</w:t>
      </w:r>
      <w:r w:rsidR="009516CF">
        <w:rPr>
          <w:sz w:val="28"/>
          <w:szCs w:val="28"/>
        </w:rPr>
        <w:t>26-02-3</w:t>
      </w:r>
      <w:r w:rsidR="003222E9">
        <w:rPr>
          <w:sz w:val="28"/>
          <w:szCs w:val="28"/>
        </w:rPr>
        <w:t xml:space="preserve"> </w:t>
      </w:r>
      <w:r w:rsidR="001824F4">
        <w:rPr>
          <w:sz w:val="28"/>
          <w:szCs w:val="28"/>
          <w:lang w:val="en-US"/>
        </w:rPr>
        <w:t>/</w:t>
      </w:r>
      <w:r w:rsidR="002D0DF7">
        <w:rPr>
          <w:sz w:val="28"/>
          <w:szCs w:val="28"/>
        </w:rPr>
        <w:t xml:space="preserve"> </w:t>
      </w:r>
      <w:bookmarkStart w:id="0" w:name="_GoBack"/>
      <w:bookmarkEnd w:id="0"/>
      <w:r w:rsidR="00301D1D">
        <w:rPr>
          <w:sz w:val="28"/>
          <w:szCs w:val="28"/>
          <w:lang w:val="en-GB"/>
        </w:rPr>
        <w:t>26</w:t>
      </w:r>
      <w:r w:rsidR="002D0DF7">
        <w:rPr>
          <w:sz w:val="28"/>
          <w:szCs w:val="28"/>
        </w:rPr>
        <w:t>.</w:t>
      </w:r>
      <w:r w:rsidR="00301D1D">
        <w:rPr>
          <w:sz w:val="28"/>
          <w:szCs w:val="28"/>
          <w:lang w:val="en-GB"/>
        </w:rPr>
        <w:t>1</w:t>
      </w:r>
      <w:r w:rsidR="002D0DF7">
        <w:rPr>
          <w:sz w:val="28"/>
          <w:szCs w:val="28"/>
        </w:rPr>
        <w:t>0</w:t>
      </w:r>
      <w:r w:rsidR="009206C6">
        <w:rPr>
          <w:sz w:val="28"/>
          <w:szCs w:val="28"/>
        </w:rPr>
        <w:t>.</w:t>
      </w:r>
      <w:r w:rsidR="001824F4">
        <w:rPr>
          <w:sz w:val="28"/>
          <w:szCs w:val="28"/>
          <w:lang w:val="en-US"/>
        </w:rPr>
        <w:t>20</w:t>
      </w:r>
      <w:r w:rsidR="002D0DF7">
        <w:rPr>
          <w:sz w:val="28"/>
          <w:szCs w:val="28"/>
        </w:rPr>
        <w:t>20</w:t>
      </w:r>
      <w:r w:rsidR="001824F4">
        <w:rPr>
          <w:sz w:val="28"/>
          <w:szCs w:val="28"/>
          <w:lang w:val="en-US"/>
        </w:rPr>
        <w:t xml:space="preserve"> </w:t>
      </w:r>
      <w:r w:rsidR="001824F4">
        <w:rPr>
          <w:sz w:val="28"/>
          <w:szCs w:val="28"/>
        </w:rPr>
        <w:t>г.</w:t>
      </w:r>
    </w:p>
    <w:p w:rsidR="001824F4" w:rsidRPr="001E5472" w:rsidRDefault="001824F4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1824F4" w:rsidRDefault="001824F4" w:rsidP="00AC264A">
      <w:pPr>
        <w:widowControl/>
        <w:spacing w:line="276" w:lineRule="auto"/>
        <w:jc w:val="center"/>
        <w:rPr>
          <w:b/>
          <w:sz w:val="28"/>
          <w:szCs w:val="28"/>
        </w:rPr>
      </w:pPr>
    </w:p>
    <w:p w:rsidR="00EF4C76" w:rsidRPr="00301D1D" w:rsidRDefault="00301D1D" w:rsidP="00301D1D">
      <w:pPr>
        <w:widowControl/>
        <w:spacing w:line="276" w:lineRule="auto"/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</w:rPr>
        <w:t>КОРЕКЦИИ НА МИНИМАЛНИТЕ ТЕХНИЧЕСКИ ПАРАМЕТРИ НА</w:t>
      </w:r>
      <w:r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</w:rPr>
        <w:t>ВИСОКОСКОРОСТЕН СКЕНЕР ЗА ДОКУМЕНТИ</w:t>
      </w:r>
    </w:p>
    <w:p w:rsidR="001A4DFF" w:rsidRDefault="001A4DFF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EF4C76" w:rsidRDefault="00EF4C76" w:rsidP="00AC264A">
      <w:pPr>
        <w:widowControl/>
        <w:spacing w:line="276" w:lineRule="auto"/>
        <w:jc w:val="both"/>
        <w:rPr>
          <w:sz w:val="28"/>
          <w:szCs w:val="28"/>
        </w:rPr>
      </w:pPr>
      <w:r w:rsidRPr="001E5472">
        <w:rPr>
          <w:sz w:val="28"/>
          <w:szCs w:val="28"/>
        </w:rPr>
        <w:tab/>
      </w:r>
      <w:r w:rsidR="003808A5">
        <w:rPr>
          <w:sz w:val="28"/>
          <w:szCs w:val="28"/>
        </w:rPr>
        <w:t>Във връзка с обявено Пазарно проучване №</w:t>
      </w:r>
      <w:r w:rsidR="003808A5" w:rsidRPr="00622C7A">
        <w:rPr>
          <w:sz w:val="28"/>
          <w:szCs w:val="28"/>
        </w:rPr>
        <w:t>26-02-2/18.09.2020</w:t>
      </w:r>
      <w:r w:rsidR="003808A5">
        <w:rPr>
          <w:sz w:val="28"/>
          <w:szCs w:val="28"/>
        </w:rPr>
        <w:t xml:space="preserve"> г., </w:t>
      </w:r>
      <w:r w:rsidR="00301D1D">
        <w:rPr>
          <w:sz w:val="28"/>
          <w:szCs w:val="28"/>
        </w:rPr>
        <w:t>Регионална здравна инспекция  (РЗИ) – Велико Търново обявява следните корекции в м</w:t>
      </w:r>
      <w:r w:rsidR="00301D1D" w:rsidRPr="001E3E12">
        <w:rPr>
          <w:color w:val="000000"/>
          <w:sz w:val="28"/>
          <w:szCs w:val="24"/>
        </w:rPr>
        <w:t xml:space="preserve">инималните изисквания, на които трябва да отговарят </w:t>
      </w:r>
      <w:r w:rsidR="00301D1D">
        <w:rPr>
          <w:color w:val="000000"/>
          <w:sz w:val="28"/>
          <w:szCs w:val="24"/>
        </w:rPr>
        <w:t xml:space="preserve">високоскоростните скенери </w:t>
      </w:r>
      <w:r w:rsidR="00301D1D" w:rsidRPr="003B4199">
        <w:rPr>
          <w:color w:val="000000"/>
          <w:sz w:val="28"/>
          <w:szCs w:val="24"/>
        </w:rPr>
        <w:t>(</w:t>
      </w:r>
      <w:r w:rsidR="00301D1D">
        <w:rPr>
          <w:color w:val="000000"/>
          <w:sz w:val="28"/>
          <w:szCs w:val="24"/>
        </w:rPr>
        <w:t>к</w:t>
      </w:r>
      <w:r w:rsidR="00301D1D" w:rsidRPr="003B4199">
        <w:rPr>
          <w:color w:val="000000"/>
          <w:sz w:val="28"/>
          <w:szCs w:val="24"/>
        </w:rPr>
        <w:t>орекциите са отбелязани в червено)</w:t>
      </w:r>
      <w:r w:rsidR="00301D1D">
        <w:rPr>
          <w:sz w:val="28"/>
          <w:szCs w:val="28"/>
        </w:rPr>
        <w:t>:</w:t>
      </w:r>
    </w:p>
    <w:p w:rsidR="002B0678" w:rsidRDefault="002B0678" w:rsidP="00AC264A">
      <w:pPr>
        <w:keepNext/>
        <w:widowControl/>
        <w:spacing w:line="276" w:lineRule="auto"/>
        <w:jc w:val="both"/>
        <w:rPr>
          <w:color w:val="000000"/>
          <w:sz w:val="28"/>
          <w:szCs w:val="24"/>
        </w:rPr>
      </w:pPr>
    </w:p>
    <w:tbl>
      <w:tblPr>
        <w:tblStyle w:val="a5"/>
        <w:tblW w:w="9639" w:type="dxa"/>
        <w:tblLayout w:type="fixed"/>
        <w:tblLook w:val="04A0" w:firstRow="1" w:lastRow="0" w:firstColumn="1" w:lastColumn="0" w:noHBand="0" w:noVBand="1"/>
      </w:tblPr>
      <w:tblGrid>
        <w:gridCol w:w="3114"/>
        <w:gridCol w:w="6525"/>
      </w:tblGrid>
      <w:tr w:rsidR="00AE0174" w:rsidRPr="00AE0174" w:rsidTr="00AE0174">
        <w:trPr>
          <w:cantSplit/>
          <w:tblHeader/>
        </w:trPr>
        <w:tc>
          <w:tcPr>
            <w:tcW w:w="3114" w:type="dxa"/>
          </w:tcPr>
          <w:p w:rsidR="00AE0174" w:rsidRPr="00AE0174" w:rsidRDefault="00AE0174" w:rsidP="002911D8">
            <w:pPr>
              <w:jc w:val="center"/>
              <w:rPr>
                <w:sz w:val="28"/>
              </w:rPr>
            </w:pPr>
            <w:r w:rsidRPr="00AE0174">
              <w:rPr>
                <w:b/>
                <w:color w:val="000000"/>
                <w:sz w:val="28"/>
                <w:szCs w:val="24"/>
              </w:rPr>
              <w:t>ПАРАМЕТРИ</w:t>
            </w:r>
          </w:p>
        </w:tc>
        <w:tc>
          <w:tcPr>
            <w:tcW w:w="6525" w:type="dxa"/>
          </w:tcPr>
          <w:p w:rsidR="00AE0174" w:rsidRPr="00AE0174" w:rsidRDefault="00AE0174" w:rsidP="002911D8">
            <w:pPr>
              <w:jc w:val="center"/>
              <w:rPr>
                <w:sz w:val="28"/>
              </w:rPr>
            </w:pPr>
            <w:r w:rsidRPr="00AE0174">
              <w:rPr>
                <w:b/>
                <w:color w:val="000000"/>
                <w:sz w:val="28"/>
                <w:szCs w:val="24"/>
              </w:rPr>
              <w:t>МИНИМАЛНИ ТЕХНИЧЕСКИ ХАРАКТЕРИСТИКИ</w:t>
            </w:r>
          </w:p>
        </w:tc>
      </w:tr>
      <w:tr w:rsidR="00AE0174" w:rsidRPr="00AE0174" w:rsidTr="00AE0174">
        <w:trPr>
          <w:cantSplit/>
        </w:trPr>
        <w:tc>
          <w:tcPr>
            <w:tcW w:w="3114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r w:rsidRPr="00AE0174">
              <w:rPr>
                <w:sz w:val="28"/>
                <w:lang w:eastAsia="bg-BG"/>
              </w:rPr>
              <w:t>Скенер, тип</w:t>
            </w:r>
          </w:p>
        </w:tc>
        <w:tc>
          <w:tcPr>
            <w:tcW w:w="6525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r w:rsidRPr="00AE0174">
              <w:rPr>
                <w:color w:val="FF0000"/>
                <w:sz w:val="28"/>
                <w:lang w:eastAsia="bg-BG"/>
              </w:rPr>
              <w:t>2-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sided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document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scanner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(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colour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>/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mono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>)</w:t>
            </w:r>
            <w:r w:rsidRPr="00AE0174">
              <w:rPr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sz w:val="28"/>
                <w:lang w:eastAsia="bg-BG"/>
              </w:rPr>
              <w:t>with</w:t>
            </w:r>
            <w:proofErr w:type="spellEnd"/>
            <w:r w:rsidRPr="00AE0174">
              <w:rPr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sz w:val="28"/>
                <w:lang w:eastAsia="bg-BG"/>
              </w:rPr>
              <w:t>ADF</w:t>
            </w:r>
            <w:proofErr w:type="spellEnd"/>
          </w:p>
        </w:tc>
      </w:tr>
      <w:tr w:rsidR="00AE0174" w:rsidRPr="00AE0174" w:rsidTr="00AE0174">
        <w:trPr>
          <w:cantSplit/>
        </w:trPr>
        <w:tc>
          <w:tcPr>
            <w:tcW w:w="3114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r w:rsidRPr="00AE0174">
              <w:rPr>
                <w:sz w:val="28"/>
                <w:lang w:eastAsia="bg-BG"/>
              </w:rPr>
              <w:t>Медия, тип</w:t>
            </w:r>
          </w:p>
        </w:tc>
        <w:tc>
          <w:tcPr>
            <w:tcW w:w="6525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proofErr w:type="spellStart"/>
            <w:r w:rsidRPr="00AE0174">
              <w:rPr>
                <w:color w:val="FF0000"/>
                <w:sz w:val="28"/>
                <w:lang w:eastAsia="bg-BG"/>
              </w:rPr>
              <w:t>Plain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Paper,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Thin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Paper,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Thick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Paper,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Thicker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Paper,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Recycled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Paper,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Business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Card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,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Plastic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Card</w:t>
            </w:r>
            <w:proofErr w:type="spellEnd"/>
          </w:p>
        </w:tc>
      </w:tr>
      <w:tr w:rsidR="00AE0174" w:rsidRPr="00AE0174" w:rsidTr="00AE0174">
        <w:trPr>
          <w:cantSplit/>
        </w:trPr>
        <w:tc>
          <w:tcPr>
            <w:tcW w:w="3114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r w:rsidRPr="00AE0174">
              <w:rPr>
                <w:sz w:val="28"/>
                <w:lang w:eastAsia="bg-BG"/>
              </w:rPr>
              <w:t>Медия, размер</w:t>
            </w:r>
          </w:p>
        </w:tc>
        <w:tc>
          <w:tcPr>
            <w:tcW w:w="6525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proofErr w:type="spellStart"/>
            <w:r w:rsidRPr="00AE0174">
              <w:rPr>
                <w:color w:val="FF0000"/>
                <w:sz w:val="28"/>
                <w:lang w:eastAsia="bg-BG"/>
              </w:rPr>
              <w:t>A4</w:t>
            </w:r>
            <w:proofErr w:type="spellEnd"/>
          </w:p>
        </w:tc>
      </w:tr>
      <w:tr w:rsidR="00AE0174" w:rsidRPr="00AE0174" w:rsidTr="00AE0174">
        <w:trPr>
          <w:cantSplit/>
        </w:trPr>
        <w:tc>
          <w:tcPr>
            <w:tcW w:w="3114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r w:rsidRPr="00AE0174">
              <w:rPr>
                <w:sz w:val="28"/>
                <w:lang w:eastAsia="bg-BG"/>
              </w:rPr>
              <w:t>Скенер скорост черно, стр./мин</w:t>
            </w:r>
          </w:p>
        </w:tc>
        <w:tc>
          <w:tcPr>
            <w:tcW w:w="6525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proofErr w:type="spellStart"/>
            <w:r w:rsidRPr="00AE0174">
              <w:rPr>
                <w:color w:val="FF0000"/>
                <w:sz w:val="28"/>
                <w:lang w:eastAsia="bg-BG"/>
              </w:rPr>
              <w:t>up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to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25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ppm</w:t>
            </w:r>
            <w:proofErr w:type="spellEnd"/>
          </w:p>
        </w:tc>
      </w:tr>
      <w:tr w:rsidR="00AE0174" w:rsidRPr="00AE0174" w:rsidTr="00AE0174">
        <w:trPr>
          <w:cantSplit/>
        </w:trPr>
        <w:tc>
          <w:tcPr>
            <w:tcW w:w="3114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r w:rsidRPr="00AE0174">
              <w:rPr>
                <w:sz w:val="28"/>
                <w:lang w:eastAsia="bg-BG"/>
              </w:rPr>
              <w:t>Скенер скорост цветно, стр./мин</w:t>
            </w:r>
          </w:p>
        </w:tc>
        <w:tc>
          <w:tcPr>
            <w:tcW w:w="6525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proofErr w:type="spellStart"/>
            <w:r w:rsidRPr="00AE0174">
              <w:rPr>
                <w:color w:val="FF0000"/>
                <w:sz w:val="28"/>
                <w:lang w:eastAsia="bg-BG"/>
              </w:rPr>
              <w:t>up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to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25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ppm</w:t>
            </w:r>
            <w:proofErr w:type="spellEnd"/>
          </w:p>
        </w:tc>
      </w:tr>
      <w:tr w:rsidR="00AE0174" w:rsidRPr="00AE0174" w:rsidTr="00AE0174">
        <w:trPr>
          <w:cantSplit/>
        </w:trPr>
        <w:tc>
          <w:tcPr>
            <w:tcW w:w="3114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r w:rsidRPr="00AE0174">
              <w:rPr>
                <w:sz w:val="28"/>
                <w:lang w:eastAsia="bg-BG"/>
              </w:rPr>
              <w:t>Скенер резолюция</w:t>
            </w:r>
          </w:p>
        </w:tc>
        <w:tc>
          <w:tcPr>
            <w:tcW w:w="6525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proofErr w:type="spellStart"/>
            <w:r w:rsidRPr="00AE0174">
              <w:rPr>
                <w:color w:val="FF0000"/>
                <w:sz w:val="28"/>
                <w:lang w:eastAsia="bg-BG"/>
              </w:rPr>
              <w:t>Interpolated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: Up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to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1200 x 1200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dpi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>;</w:t>
            </w:r>
            <w:r w:rsidRPr="00AE0174">
              <w:rPr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sz w:val="28"/>
                <w:lang w:eastAsia="bg-BG"/>
              </w:rPr>
              <w:t>Optical</w:t>
            </w:r>
            <w:proofErr w:type="spellEnd"/>
            <w:r w:rsidRPr="00AE0174">
              <w:rPr>
                <w:sz w:val="28"/>
                <w:lang w:eastAsia="bg-BG"/>
              </w:rPr>
              <w:t xml:space="preserve">: Up </w:t>
            </w:r>
            <w:proofErr w:type="spellStart"/>
            <w:r w:rsidRPr="00AE0174">
              <w:rPr>
                <w:sz w:val="28"/>
                <w:lang w:eastAsia="bg-BG"/>
              </w:rPr>
              <w:t>to</w:t>
            </w:r>
            <w:proofErr w:type="spellEnd"/>
            <w:r w:rsidRPr="00AE0174">
              <w:rPr>
                <w:sz w:val="28"/>
                <w:lang w:eastAsia="bg-BG"/>
              </w:rPr>
              <w:t xml:space="preserve"> 600 x 600 </w:t>
            </w:r>
            <w:proofErr w:type="spellStart"/>
            <w:r w:rsidRPr="00AE0174">
              <w:rPr>
                <w:sz w:val="28"/>
                <w:lang w:eastAsia="bg-BG"/>
              </w:rPr>
              <w:t>dpi</w:t>
            </w:r>
            <w:proofErr w:type="spellEnd"/>
          </w:p>
        </w:tc>
      </w:tr>
      <w:tr w:rsidR="00AE0174" w:rsidRPr="00AE0174" w:rsidTr="00AE0174">
        <w:trPr>
          <w:cantSplit/>
        </w:trPr>
        <w:tc>
          <w:tcPr>
            <w:tcW w:w="3114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r w:rsidRPr="00AE0174">
              <w:rPr>
                <w:sz w:val="28"/>
                <w:lang w:eastAsia="bg-BG"/>
              </w:rPr>
              <w:t>Дълбочина на цвета при сканиране</w:t>
            </w:r>
          </w:p>
        </w:tc>
        <w:tc>
          <w:tcPr>
            <w:tcW w:w="6525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r w:rsidRPr="00AE0174">
              <w:rPr>
                <w:color w:val="FF0000"/>
                <w:sz w:val="28"/>
                <w:lang w:eastAsia="bg-BG"/>
              </w:rPr>
              <w:t xml:space="preserve">48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bit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/24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bit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(I/O)</w:t>
            </w:r>
          </w:p>
        </w:tc>
      </w:tr>
      <w:tr w:rsidR="00AE0174" w:rsidRPr="00AE0174" w:rsidTr="00AE0174">
        <w:trPr>
          <w:cantSplit/>
        </w:trPr>
        <w:tc>
          <w:tcPr>
            <w:tcW w:w="3114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r w:rsidRPr="00AE0174">
              <w:rPr>
                <w:sz w:val="28"/>
                <w:lang w:eastAsia="bg-BG"/>
              </w:rPr>
              <w:t>Нива на сивота</w:t>
            </w:r>
          </w:p>
        </w:tc>
        <w:tc>
          <w:tcPr>
            <w:tcW w:w="6525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r w:rsidRPr="00AE0174">
              <w:rPr>
                <w:sz w:val="28"/>
                <w:lang w:eastAsia="bg-BG"/>
              </w:rPr>
              <w:t xml:space="preserve">256 </w:t>
            </w:r>
            <w:proofErr w:type="spellStart"/>
            <w:r w:rsidRPr="00AE0174">
              <w:rPr>
                <w:sz w:val="28"/>
                <w:lang w:eastAsia="bg-BG"/>
              </w:rPr>
              <w:t>levels</w:t>
            </w:r>
            <w:proofErr w:type="spellEnd"/>
          </w:p>
        </w:tc>
      </w:tr>
      <w:tr w:rsidR="00AE0174" w:rsidRPr="00AE0174" w:rsidTr="00AE0174">
        <w:trPr>
          <w:cantSplit/>
        </w:trPr>
        <w:tc>
          <w:tcPr>
            <w:tcW w:w="3114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r w:rsidRPr="00AE0174">
              <w:rPr>
                <w:sz w:val="28"/>
                <w:lang w:eastAsia="bg-BG"/>
              </w:rPr>
              <w:t>Методи на сканиране и функции за подобрение</w:t>
            </w:r>
          </w:p>
        </w:tc>
        <w:tc>
          <w:tcPr>
            <w:tcW w:w="6525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proofErr w:type="spellStart"/>
            <w:r w:rsidRPr="00AE0174">
              <w:rPr>
                <w:color w:val="FF0000"/>
                <w:sz w:val="28"/>
                <w:lang w:eastAsia="bg-BG"/>
              </w:rPr>
              <w:t>Scan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to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PC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,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email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,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network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,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SFTP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>/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FTP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,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custom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workflow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,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USB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host</w:t>
            </w:r>
            <w:proofErr w:type="spellEnd"/>
          </w:p>
        </w:tc>
      </w:tr>
      <w:tr w:rsidR="00AE0174" w:rsidRPr="00AE0174" w:rsidTr="00AE0174">
        <w:trPr>
          <w:cantSplit/>
        </w:trPr>
        <w:tc>
          <w:tcPr>
            <w:tcW w:w="3114" w:type="dxa"/>
            <w:vAlign w:val="center"/>
          </w:tcPr>
          <w:p w:rsidR="00AE0174" w:rsidRPr="003222E9" w:rsidRDefault="00AE0174" w:rsidP="002911D8">
            <w:pPr>
              <w:rPr>
                <w:sz w:val="28"/>
                <w:lang w:eastAsia="bg-BG"/>
              </w:rPr>
            </w:pPr>
            <w:proofErr w:type="spellStart"/>
            <w:r w:rsidRPr="003222E9">
              <w:rPr>
                <w:sz w:val="28"/>
                <w:lang w:eastAsia="bg-BG"/>
              </w:rPr>
              <w:t>Листоподаващо</w:t>
            </w:r>
            <w:proofErr w:type="spellEnd"/>
            <w:r w:rsidRPr="003222E9">
              <w:rPr>
                <w:sz w:val="28"/>
                <w:lang w:eastAsia="bg-BG"/>
              </w:rPr>
              <w:t xml:space="preserve"> устройство</w:t>
            </w:r>
          </w:p>
        </w:tc>
        <w:tc>
          <w:tcPr>
            <w:tcW w:w="6525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r w:rsidRPr="00AE0174">
              <w:rPr>
                <w:color w:val="FF0000"/>
                <w:sz w:val="28"/>
                <w:lang w:eastAsia="bg-BG"/>
              </w:rPr>
              <w:t xml:space="preserve">Up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to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20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pages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(80 g/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mm2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>)</w:t>
            </w:r>
          </w:p>
        </w:tc>
      </w:tr>
      <w:tr w:rsidR="00AE0174" w:rsidRPr="00AE0174" w:rsidTr="00AE0174">
        <w:trPr>
          <w:cantSplit/>
        </w:trPr>
        <w:tc>
          <w:tcPr>
            <w:tcW w:w="3114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r w:rsidRPr="00AE0174">
              <w:rPr>
                <w:sz w:val="28"/>
                <w:lang w:eastAsia="bg-BG"/>
              </w:rPr>
              <w:t>Двустранно сканиране</w:t>
            </w:r>
          </w:p>
        </w:tc>
        <w:tc>
          <w:tcPr>
            <w:tcW w:w="6525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proofErr w:type="spellStart"/>
            <w:r w:rsidRPr="00AE0174">
              <w:rPr>
                <w:sz w:val="28"/>
                <w:lang w:eastAsia="bg-BG"/>
              </w:rPr>
              <w:t>yes</w:t>
            </w:r>
            <w:proofErr w:type="spellEnd"/>
          </w:p>
        </w:tc>
      </w:tr>
      <w:tr w:rsidR="00AE0174" w:rsidRPr="00AE0174" w:rsidTr="00AE0174">
        <w:trPr>
          <w:cantSplit/>
        </w:trPr>
        <w:tc>
          <w:tcPr>
            <w:tcW w:w="3114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r w:rsidRPr="00AE0174">
              <w:rPr>
                <w:sz w:val="28"/>
                <w:lang w:eastAsia="bg-BG"/>
              </w:rPr>
              <w:t>Капацитет за хартия</w:t>
            </w:r>
          </w:p>
        </w:tc>
        <w:tc>
          <w:tcPr>
            <w:tcW w:w="6525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r w:rsidRPr="00AE0174">
              <w:rPr>
                <w:color w:val="FF0000"/>
                <w:sz w:val="28"/>
                <w:lang w:eastAsia="bg-BG"/>
              </w:rPr>
              <w:t xml:space="preserve">20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pages</w:t>
            </w:r>
            <w:proofErr w:type="spellEnd"/>
          </w:p>
        </w:tc>
      </w:tr>
      <w:tr w:rsidR="00AE0174" w:rsidRPr="00AE0174" w:rsidTr="00AE0174">
        <w:trPr>
          <w:cantSplit/>
        </w:trPr>
        <w:tc>
          <w:tcPr>
            <w:tcW w:w="3114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r w:rsidRPr="00AE0174">
              <w:rPr>
                <w:sz w:val="28"/>
                <w:lang w:eastAsia="bg-BG"/>
              </w:rPr>
              <w:t>Максимален размер на сканираната област, mm</w:t>
            </w:r>
          </w:p>
        </w:tc>
        <w:tc>
          <w:tcPr>
            <w:tcW w:w="6525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proofErr w:type="spellStart"/>
            <w:r w:rsidRPr="00AE0174">
              <w:rPr>
                <w:color w:val="FF0000"/>
                <w:sz w:val="28"/>
                <w:lang w:eastAsia="bg-BG"/>
              </w:rPr>
              <w:t>Width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: 51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to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215.9 mm;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Length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: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Single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Paper - 51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to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863 mm,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Multiple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Paper - 70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to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297 mm</w:t>
            </w:r>
          </w:p>
        </w:tc>
      </w:tr>
      <w:tr w:rsidR="00AE0174" w:rsidRPr="00AE0174" w:rsidTr="00AE0174">
        <w:trPr>
          <w:cantSplit/>
        </w:trPr>
        <w:tc>
          <w:tcPr>
            <w:tcW w:w="3114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r w:rsidRPr="00AE0174">
              <w:rPr>
                <w:sz w:val="28"/>
                <w:lang w:eastAsia="bg-BG"/>
              </w:rPr>
              <w:lastRenderedPageBreak/>
              <w:t>Файлови формати</w:t>
            </w:r>
          </w:p>
        </w:tc>
        <w:tc>
          <w:tcPr>
            <w:tcW w:w="6525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proofErr w:type="spellStart"/>
            <w:r w:rsidRPr="00AE0174">
              <w:rPr>
                <w:color w:val="FF0000"/>
                <w:sz w:val="28"/>
                <w:lang w:eastAsia="bg-BG"/>
              </w:rPr>
              <w:t>including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TIFF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(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black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and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white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only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),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JPEG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(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gray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/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color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),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PDF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,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Protected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PDF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,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Signed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PDF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,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PDF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/ A-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1b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,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searchable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PDF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- A-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1a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>, A-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1b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>, A-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2a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>, A-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3b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>, A-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3b</w:t>
            </w:r>
            <w:proofErr w:type="spellEnd"/>
          </w:p>
        </w:tc>
      </w:tr>
      <w:tr w:rsidR="00AE0174" w:rsidRPr="00AE0174" w:rsidTr="00AE0174">
        <w:trPr>
          <w:cantSplit/>
        </w:trPr>
        <w:tc>
          <w:tcPr>
            <w:tcW w:w="3114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r w:rsidRPr="00AE0174">
              <w:rPr>
                <w:sz w:val="28"/>
                <w:lang w:eastAsia="bg-BG"/>
              </w:rPr>
              <w:t>Интерфейс</w:t>
            </w:r>
          </w:p>
        </w:tc>
        <w:tc>
          <w:tcPr>
            <w:tcW w:w="6525" w:type="dxa"/>
            <w:vAlign w:val="center"/>
          </w:tcPr>
          <w:p w:rsidR="00AE0174" w:rsidRPr="00AE0174" w:rsidRDefault="00AE0174" w:rsidP="002911D8">
            <w:pPr>
              <w:rPr>
                <w:b/>
                <w:sz w:val="28"/>
                <w:lang w:eastAsia="bg-BG"/>
              </w:rPr>
            </w:pPr>
            <w:proofErr w:type="spellStart"/>
            <w:r w:rsidRPr="00AE0174">
              <w:rPr>
                <w:sz w:val="28"/>
                <w:lang w:eastAsia="bg-BG"/>
              </w:rPr>
              <w:t>USB</w:t>
            </w:r>
            <w:proofErr w:type="spellEnd"/>
            <w:r w:rsidRPr="00AE0174">
              <w:rPr>
                <w:sz w:val="28"/>
                <w:lang w:eastAsia="bg-BG"/>
              </w:rPr>
              <w:t xml:space="preserve"> 3.0, </w:t>
            </w:r>
            <w:proofErr w:type="spellStart"/>
            <w:r w:rsidRPr="00AE0174">
              <w:rPr>
                <w:sz w:val="28"/>
                <w:lang w:eastAsia="bg-BG"/>
              </w:rPr>
              <w:t>Hi-Speed</w:t>
            </w:r>
            <w:proofErr w:type="spellEnd"/>
            <w:r w:rsidRPr="00AE0174">
              <w:rPr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sz w:val="28"/>
                <w:lang w:eastAsia="bg-BG"/>
              </w:rPr>
              <w:t>USB</w:t>
            </w:r>
            <w:proofErr w:type="spellEnd"/>
            <w:r w:rsidRPr="00AE0174">
              <w:rPr>
                <w:sz w:val="28"/>
                <w:lang w:eastAsia="bg-BG"/>
              </w:rPr>
              <w:t xml:space="preserve"> 2.0,</w:t>
            </w:r>
            <w:r w:rsidRPr="00AE0174">
              <w:rPr>
                <w:b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plastic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ID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card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slot</w:t>
            </w:r>
            <w:proofErr w:type="spellEnd"/>
          </w:p>
        </w:tc>
      </w:tr>
      <w:tr w:rsidR="00AE0174" w:rsidRPr="00AE0174" w:rsidTr="00AE0174">
        <w:trPr>
          <w:cantSplit/>
        </w:trPr>
        <w:tc>
          <w:tcPr>
            <w:tcW w:w="3114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r w:rsidRPr="00AE0174">
              <w:rPr>
                <w:sz w:val="28"/>
                <w:lang w:eastAsia="bg-BG"/>
              </w:rPr>
              <w:t>Безжична мрежа</w:t>
            </w:r>
          </w:p>
        </w:tc>
        <w:tc>
          <w:tcPr>
            <w:tcW w:w="6525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proofErr w:type="spellStart"/>
            <w:r w:rsidRPr="00AE0174">
              <w:rPr>
                <w:color w:val="FF0000"/>
                <w:sz w:val="28"/>
                <w:lang w:eastAsia="bg-BG"/>
              </w:rPr>
              <w:t>IEEE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802.11b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>/g/n (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Infrastructure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Mode),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IEEE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802.11g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(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Wi-Fi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Direct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or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Wireless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Direct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>)</w:t>
            </w:r>
          </w:p>
        </w:tc>
      </w:tr>
      <w:tr w:rsidR="00AE0174" w:rsidRPr="00AE0174" w:rsidTr="00AE0174">
        <w:trPr>
          <w:cantSplit/>
        </w:trPr>
        <w:tc>
          <w:tcPr>
            <w:tcW w:w="3114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r w:rsidRPr="00AE0174">
              <w:rPr>
                <w:sz w:val="28"/>
                <w:lang w:eastAsia="bg-BG"/>
              </w:rPr>
              <w:t>Натоварване, стр./месец</w:t>
            </w:r>
          </w:p>
        </w:tc>
        <w:tc>
          <w:tcPr>
            <w:tcW w:w="6525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proofErr w:type="spellStart"/>
            <w:r w:rsidRPr="00AE0174">
              <w:rPr>
                <w:sz w:val="28"/>
                <w:lang w:eastAsia="bg-BG"/>
              </w:rPr>
              <w:t>up</w:t>
            </w:r>
            <w:proofErr w:type="spellEnd"/>
            <w:r w:rsidRPr="00AE0174">
              <w:rPr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sz w:val="28"/>
                <w:lang w:eastAsia="bg-BG"/>
              </w:rPr>
              <w:t>to</w:t>
            </w:r>
            <w:proofErr w:type="spellEnd"/>
            <w:r w:rsidRPr="00AE0174">
              <w:rPr>
                <w:sz w:val="28"/>
                <w:lang w:eastAsia="bg-BG"/>
              </w:rPr>
              <w:t xml:space="preserve"> 10 000 </w:t>
            </w:r>
            <w:proofErr w:type="spellStart"/>
            <w:r w:rsidRPr="00AE0174">
              <w:rPr>
                <w:sz w:val="28"/>
                <w:lang w:eastAsia="bg-BG"/>
              </w:rPr>
              <w:t>sheets</w:t>
            </w:r>
            <w:proofErr w:type="spellEnd"/>
            <w:r w:rsidRPr="00AE0174">
              <w:rPr>
                <w:sz w:val="28"/>
                <w:lang w:eastAsia="bg-BG"/>
              </w:rPr>
              <w:t xml:space="preserve">, </w:t>
            </w:r>
            <w:proofErr w:type="spellStart"/>
            <w:r w:rsidRPr="00AE0174">
              <w:rPr>
                <w:sz w:val="28"/>
                <w:lang w:eastAsia="bg-BG"/>
              </w:rPr>
              <w:t>up</w:t>
            </w:r>
            <w:proofErr w:type="spellEnd"/>
            <w:r w:rsidRPr="00AE0174">
              <w:rPr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sz w:val="28"/>
                <w:lang w:eastAsia="bg-BG"/>
              </w:rPr>
              <w:t>to</w:t>
            </w:r>
            <w:proofErr w:type="spellEnd"/>
            <w:r w:rsidRPr="00AE0174">
              <w:rPr>
                <w:sz w:val="28"/>
                <w:lang w:eastAsia="bg-BG"/>
              </w:rPr>
              <w:t xml:space="preserve"> 1000 </w:t>
            </w:r>
            <w:proofErr w:type="spellStart"/>
            <w:r w:rsidRPr="00AE0174">
              <w:rPr>
                <w:sz w:val="28"/>
                <w:lang w:eastAsia="bg-BG"/>
              </w:rPr>
              <w:t>scans</w:t>
            </w:r>
            <w:proofErr w:type="spellEnd"/>
            <w:r w:rsidRPr="00AE0174">
              <w:rPr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sz w:val="28"/>
                <w:lang w:eastAsia="bg-BG"/>
              </w:rPr>
              <w:t>per</w:t>
            </w:r>
            <w:proofErr w:type="spellEnd"/>
            <w:r w:rsidRPr="00AE0174">
              <w:rPr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sz w:val="28"/>
                <w:lang w:eastAsia="bg-BG"/>
              </w:rPr>
              <w:t>day</w:t>
            </w:r>
            <w:proofErr w:type="spellEnd"/>
          </w:p>
        </w:tc>
      </w:tr>
      <w:tr w:rsidR="00AE0174" w:rsidRPr="00AE0174" w:rsidTr="00AE0174">
        <w:trPr>
          <w:cantSplit/>
        </w:trPr>
        <w:tc>
          <w:tcPr>
            <w:tcW w:w="3114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proofErr w:type="spellStart"/>
            <w:r w:rsidRPr="00AE0174">
              <w:rPr>
                <w:sz w:val="28"/>
                <w:lang w:eastAsia="bg-BG"/>
              </w:rPr>
              <w:t>OCR</w:t>
            </w:r>
            <w:proofErr w:type="spellEnd"/>
            <w:r w:rsidRPr="00AE0174">
              <w:rPr>
                <w:sz w:val="28"/>
                <w:lang w:eastAsia="bg-BG"/>
              </w:rPr>
              <w:t xml:space="preserve"> софтуер</w:t>
            </w:r>
          </w:p>
        </w:tc>
        <w:tc>
          <w:tcPr>
            <w:tcW w:w="6525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proofErr w:type="spellStart"/>
            <w:r w:rsidRPr="00AE0174">
              <w:rPr>
                <w:sz w:val="28"/>
                <w:lang w:eastAsia="bg-BG"/>
              </w:rPr>
              <w:t>yes</w:t>
            </w:r>
            <w:proofErr w:type="spellEnd"/>
          </w:p>
        </w:tc>
      </w:tr>
      <w:tr w:rsidR="00AE0174" w:rsidRPr="00AE0174" w:rsidTr="00AE0174">
        <w:trPr>
          <w:cantSplit/>
        </w:trPr>
        <w:tc>
          <w:tcPr>
            <w:tcW w:w="3114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r w:rsidRPr="00AE0174">
              <w:rPr>
                <w:sz w:val="28"/>
                <w:lang w:eastAsia="bg-BG"/>
              </w:rPr>
              <w:t>Софтуер</w:t>
            </w:r>
          </w:p>
        </w:tc>
        <w:tc>
          <w:tcPr>
            <w:tcW w:w="6525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proofErr w:type="spellStart"/>
            <w:r w:rsidRPr="00AE0174">
              <w:rPr>
                <w:color w:val="FF0000"/>
                <w:sz w:val="28"/>
                <w:lang w:eastAsia="bg-BG"/>
              </w:rPr>
              <w:t>Industry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leading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Nuance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Power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PDF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software</w:t>
            </w:r>
            <w:proofErr w:type="spellEnd"/>
          </w:p>
        </w:tc>
      </w:tr>
      <w:tr w:rsidR="00AE0174" w:rsidRPr="00AE0174" w:rsidTr="00AE0174">
        <w:trPr>
          <w:cantSplit/>
        </w:trPr>
        <w:tc>
          <w:tcPr>
            <w:tcW w:w="3114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r w:rsidRPr="00AE0174">
              <w:rPr>
                <w:sz w:val="28"/>
                <w:lang w:eastAsia="bg-BG"/>
              </w:rPr>
              <w:t>Съвместими операционни системи</w:t>
            </w:r>
          </w:p>
        </w:tc>
        <w:tc>
          <w:tcPr>
            <w:tcW w:w="6525" w:type="dxa"/>
            <w:vAlign w:val="center"/>
          </w:tcPr>
          <w:p w:rsidR="00AE0174" w:rsidRPr="00F77908" w:rsidRDefault="00AE0174" w:rsidP="002911D8">
            <w:pPr>
              <w:rPr>
                <w:sz w:val="28"/>
                <w:lang w:eastAsia="bg-BG"/>
              </w:rPr>
            </w:pPr>
            <w:r w:rsidRPr="00F77908">
              <w:rPr>
                <w:color w:val="FF0000"/>
                <w:sz w:val="28"/>
                <w:lang w:eastAsia="bg-BG"/>
              </w:rPr>
              <w:t>Windows 7,</w:t>
            </w:r>
            <w:r w:rsidRPr="00F77908">
              <w:rPr>
                <w:sz w:val="28"/>
                <w:lang w:eastAsia="bg-BG"/>
              </w:rPr>
              <w:t xml:space="preserve"> Windows 8, Windows 10, </w:t>
            </w:r>
            <w:proofErr w:type="spellStart"/>
            <w:r w:rsidRPr="00F77908">
              <w:rPr>
                <w:color w:val="FF0000"/>
                <w:sz w:val="28"/>
                <w:lang w:eastAsia="bg-BG"/>
              </w:rPr>
              <w:t>Mac</w:t>
            </w:r>
            <w:proofErr w:type="spellEnd"/>
            <w:r w:rsidRPr="00F77908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F77908">
              <w:rPr>
                <w:color w:val="FF0000"/>
                <w:sz w:val="28"/>
                <w:lang w:eastAsia="bg-BG"/>
              </w:rPr>
              <w:t>OS</w:t>
            </w:r>
            <w:proofErr w:type="spellEnd"/>
            <w:r w:rsidRPr="00F77908">
              <w:rPr>
                <w:color w:val="FF0000"/>
                <w:sz w:val="28"/>
                <w:lang w:eastAsia="bg-BG"/>
              </w:rPr>
              <w:t xml:space="preserve"> 10.11.6, </w:t>
            </w:r>
            <w:proofErr w:type="spellStart"/>
            <w:r w:rsidRPr="00F77908">
              <w:rPr>
                <w:color w:val="FF0000"/>
                <w:sz w:val="28"/>
                <w:lang w:eastAsia="bg-BG"/>
              </w:rPr>
              <w:t>10.12.x</w:t>
            </w:r>
            <w:proofErr w:type="spellEnd"/>
            <w:r w:rsidRPr="00F77908">
              <w:rPr>
                <w:color w:val="FF0000"/>
                <w:sz w:val="28"/>
                <w:lang w:eastAsia="bg-BG"/>
              </w:rPr>
              <w:t xml:space="preserve">, </w:t>
            </w:r>
            <w:proofErr w:type="spellStart"/>
            <w:r w:rsidRPr="00F77908">
              <w:rPr>
                <w:color w:val="FF0000"/>
                <w:sz w:val="28"/>
                <w:lang w:eastAsia="bg-BG"/>
              </w:rPr>
              <w:t>10.13.x</w:t>
            </w:r>
            <w:proofErr w:type="spellEnd"/>
            <w:r w:rsidRPr="00F77908">
              <w:rPr>
                <w:color w:val="FF0000"/>
                <w:sz w:val="28"/>
                <w:lang w:eastAsia="bg-BG"/>
              </w:rPr>
              <w:t xml:space="preserve">, </w:t>
            </w:r>
            <w:proofErr w:type="spellStart"/>
            <w:r w:rsidRPr="00F77908">
              <w:rPr>
                <w:color w:val="FF0000"/>
                <w:sz w:val="28"/>
                <w:lang w:eastAsia="bg-BG"/>
              </w:rPr>
              <w:t>Linux</w:t>
            </w:r>
            <w:proofErr w:type="spellEnd"/>
          </w:p>
        </w:tc>
      </w:tr>
      <w:tr w:rsidR="00AE0174" w:rsidRPr="00AE0174" w:rsidTr="00AE0174">
        <w:trPr>
          <w:cantSplit/>
        </w:trPr>
        <w:tc>
          <w:tcPr>
            <w:tcW w:w="3114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r w:rsidRPr="00AE0174">
              <w:rPr>
                <w:sz w:val="28"/>
                <w:lang w:eastAsia="bg-BG"/>
              </w:rPr>
              <w:t>Размери (Ш, Д, В), mm</w:t>
            </w:r>
          </w:p>
        </w:tc>
        <w:tc>
          <w:tcPr>
            <w:tcW w:w="6525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r w:rsidRPr="00AE0174">
              <w:rPr>
                <w:color w:val="FF0000"/>
                <w:sz w:val="28"/>
                <w:lang w:eastAsia="bg-BG"/>
              </w:rPr>
              <w:t>300 x 103 x 83</w:t>
            </w:r>
          </w:p>
        </w:tc>
      </w:tr>
      <w:tr w:rsidR="00AE0174" w:rsidRPr="00AE0174" w:rsidTr="00AE0174">
        <w:trPr>
          <w:cantSplit/>
        </w:trPr>
        <w:tc>
          <w:tcPr>
            <w:tcW w:w="3114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r w:rsidRPr="00AE0174">
              <w:rPr>
                <w:sz w:val="28"/>
                <w:lang w:eastAsia="bg-BG"/>
              </w:rPr>
              <w:t>Други</w:t>
            </w:r>
          </w:p>
        </w:tc>
        <w:tc>
          <w:tcPr>
            <w:tcW w:w="6525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proofErr w:type="spellStart"/>
            <w:r w:rsidRPr="00AE0174">
              <w:rPr>
                <w:color w:val="FF0000"/>
                <w:sz w:val="28"/>
                <w:lang w:eastAsia="bg-BG"/>
              </w:rPr>
              <w:t>Zero-touch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scanning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with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auto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start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scan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;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7.1cm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colour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LCD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;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Create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up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to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20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touchscreen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shortcuts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;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Secure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Function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</w:t>
            </w:r>
            <w:proofErr w:type="spellStart"/>
            <w:r w:rsidRPr="00AE0174">
              <w:rPr>
                <w:color w:val="FF0000"/>
                <w:sz w:val="28"/>
                <w:lang w:eastAsia="bg-BG"/>
              </w:rPr>
              <w:t>Lock</w:t>
            </w:r>
            <w:proofErr w:type="spellEnd"/>
            <w:r w:rsidRPr="00AE0174">
              <w:rPr>
                <w:color w:val="FF0000"/>
                <w:sz w:val="28"/>
                <w:lang w:eastAsia="bg-BG"/>
              </w:rPr>
              <w:t xml:space="preserve"> 3.0</w:t>
            </w:r>
          </w:p>
        </w:tc>
      </w:tr>
      <w:tr w:rsidR="00AE0174" w:rsidRPr="00AE0174" w:rsidTr="00AE0174">
        <w:trPr>
          <w:cantSplit/>
        </w:trPr>
        <w:tc>
          <w:tcPr>
            <w:tcW w:w="3114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r w:rsidRPr="00AE0174">
              <w:rPr>
                <w:sz w:val="28"/>
                <w:lang w:eastAsia="bg-BG"/>
              </w:rPr>
              <w:t>Гаранция</w:t>
            </w:r>
          </w:p>
        </w:tc>
        <w:tc>
          <w:tcPr>
            <w:tcW w:w="6525" w:type="dxa"/>
            <w:vAlign w:val="center"/>
          </w:tcPr>
          <w:p w:rsidR="00AE0174" w:rsidRPr="00AE0174" w:rsidRDefault="00AE0174" w:rsidP="002911D8">
            <w:pPr>
              <w:rPr>
                <w:sz w:val="28"/>
                <w:lang w:eastAsia="bg-BG"/>
              </w:rPr>
            </w:pPr>
            <w:r w:rsidRPr="00AE0174">
              <w:rPr>
                <w:color w:val="FF0000"/>
                <w:sz w:val="28"/>
                <w:lang w:eastAsia="bg-BG"/>
              </w:rPr>
              <w:t>36 месеца</w:t>
            </w:r>
            <w:r>
              <w:rPr>
                <w:color w:val="FF0000"/>
                <w:sz w:val="28"/>
                <w:lang w:eastAsia="bg-BG"/>
              </w:rPr>
              <w:t xml:space="preserve">, </w:t>
            </w:r>
            <w:r w:rsidRPr="00AE0174">
              <w:rPr>
                <w:color w:val="000000"/>
                <w:sz w:val="28"/>
                <w:szCs w:val="24"/>
              </w:rPr>
              <w:t>от датата на подписване на двустранния приемо-предавателен протокол, на място</w:t>
            </w:r>
          </w:p>
        </w:tc>
      </w:tr>
    </w:tbl>
    <w:p w:rsidR="00423A72" w:rsidRDefault="00423A72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AE6C6C" w:rsidRDefault="00AE6C6C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AE0174" w:rsidRDefault="00AE0174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AE0174" w:rsidRDefault="00AE0174" w:rsidP="00AC264A">
      <w:pPr>
        <w:widowControl/>
        <w:spacing w:line="276" w:lineRule="auto"/>
        <w:jc w:val="both"/>
        <w:rPr>
          <w:sz w:val="28"/>
          <w:szCs w:val="28"/>
        </w:rPr>
      </w:pPr>
    </w:p>
    <w:p w:rsidR="00AC264A" w:rsidRPr="00D46EB7" w:rsidRDefault="00AC264A" w:rsidP="00AC264A">
      <w:pPr>
        <w:widowControl/>
        <w:jc w:val="both"/>
        <w:rPr>
          <w:b/>
          <w:sz w:val="28"/>
          <w:szCs w:val="28"/>
        </w:rPr>
      </w:pPr>
    </w:p>
    <w:p w:rsidR="00AC264A" w:rsidRPr="00D46EB7" w:rsidRDefault="00AC264A" w:rsidP="00AC264A">
      <w:pPr>
        <w:keepNext/>
        <w:widowControl/>
        <w:outlineLvl w:val="0"/>
        <w:rPr>
          <w:b/>
          <w:sz w:val="28"/>
          <w:szCs w:val="28"/>
        </w:rPr>
      </w:pPr>
      <w:r w:rsidRPr="00D46EB7">
        <w:rPr>
          <w:b/>
          <w:sz w:val="28"/>
          <w:szCs w:val="28"/>
        </w:rPr>
        <w:t xml:space="preserve">Д-Р </w:t>
      </w:r>
      <w:r>
        <w:rPr>
          <w:b/>
          <w:sz w:val="28"/>
          <w:szCs w:val="28"/>
        </w:rPr>
        <w:t>ЕВГЕНИЯ НЕДЕВА</w:t>
      </w:r>
    </w:p>
    <w:p w:rsidR="00AC264A" w:rsidRPr="00D46EB7" w:rsidRDefault="00AC264A" w:rsidP="00AC264A">
      <w:pPr>
        <w:keepNext/>
        <w:widowControl/>
        <w:rPr>
          <w:i/>
          <w:sz w:val="28"/>
          <w:szCs w:val="28"/>
        </w:rPr>
      </w:pPr>
      <w:r w:rsidRPr="00D46EB7">
        <w:rPr>
          <w:i/>
          <w:sz w:val="28"/>
          <w:szCs w:val="28"/>
        </w:rPr>
        <w:t xml:space="preserve">Директор на Регионална здравна </w:t>
      </w:r>
    </w:p>
    <w:p w:rsidR="00AC264A" w:rsidRPr="00242E49" w:rsidRDefault="00AC264A" w:rsidP="00242E49">
      <w:pPr>
        <w:widowControl/>
        <w:rPr>
          <w:i/>
          <w:sz w:val="28"/>
          <w:szCs w:val="28"/>
        </w:rPr>
      </w:pPr>
      <w:r w:rsidRPr="00D46EB7">
        <w:rPr>
          <w:i/>
          <w:sz w:val="28"/>
          <w:szCs w:val="28"/>
        </w:rPr>
        <w:t>инспекция – Велико Търново</w:t>
      </w:r>
    </w:p>
    <w:sectPr w:rsidR="00AC264A" w:rsidRPr="00242E49" w:rsidSect="003222E9">
      <w:pgSz w:w="11906" w:h="16838" w:code="9"/>
      <w:pgMar w:top="720" w:right="720" w:bottom="720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2D9C"/>
    <w:multiLevelType w:val="hybridMultilevel"/>
    <w:tmpl w:val="094E357C"/>
    <w:lvl w:ilvl="0" w:tplc="1C1E0DA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A7D3D27"/>
    <w:multiLevelType w:val="hybridMultilevel"/>
    <w:tmpl w:val="857EBDA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E843C77"/>
    <w:multiLevelType w:val="hybridMultilevel"/>
    <w:tmpl w:val="B476A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642694"/>
    <w:multiLevelType w:val="hybridMultilevel"/>
    <w:tmpl w:val="128CF836"/>
    <w:lvl w:ilvl="0" w:tplc="664CECF4">
      <w:start w:val="1"/>
      <w:numFmt w:val="decimal"/>
      <w:lvlText w:val="%1."/>
      <w:lvlJc w:val="left"/>
      <w:pPr>
        <w:tabs>
          <w:tab w:val="num" w:pos="454"/>
        </w:tabs>
        <w:ind w:left="0" w:firstLine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C06C34"/>
    <w:multiLevelType w:val="multilevel"/>
    <w:tmpl w:val="BC126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3605920"/>
    <w:multiLevelType w:val="multilevel"/>
    <w:tmpl w:val="BE44C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5A31E80"/>
    <w:multiLevelType w:val="hybridMultilevel"/>
    <w:tmpl w:val="87309B22"/>
    <w:lvl w:ilvl="0" w:tplc="EB3E3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D1F2BEE"/>
    <w:multiLevelType w:val="hybridMultilevel"/>
    <w:tmpl w:val="87309B22"/>
    <w:lvl w:ilvl="0" w:tplc="EB3E32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010AF1"/>
    <w:multiLevelType w:val="hybridMultilevel"/>
    <w:tmpl w:val="EE2E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A90A62"/>
    <w:multiLevelType w:val="multilevel"/>
    <w:tmpl w:val="81541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EF0AA6"/>
    <w:multiLevelType w:val="hybridMultilevel"/>
    <w:tmpl w:val="56963532"/>
    <w:lvl w:ilvl="0" w:tplc="39C2330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hideGrammaticalError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8AA"/>
    <w:rsid w:val="00003A06"/>
    <w:rsid w:val="000131DF"/>
    <w:rsid w:val="000141D8"/>
    <w:rsid w:val="000173E6"/>
    <w:rsid w:val="00035628"/>
    <w:rsid w:val="000401A3"/>
    <w:rsid w:val="00046976"/>
    <w:rsid w:val="00050042"/>
    <w:rsid w:val="000767C2"/>
    <w:rsid w:val="00076D7D"/>
    <w:rsid w:val="00080C49"/>
    <w:rsid w:val="000825C6"/>
    <w:rsid w:val="00093C90"/>
    <w:rsid w:val="000C0337"/>
    <w:rsid w:val="000C2C46"/>
    <w:rsid w:val="000D127F"/>
    <w:rsid w:val="000D410A"/>
    <w:rsid w:val="000E6BC8"/>
    <w:rsid w:val="000F687D"/>
    <w:rsid w:val="00126902"/>
    <w:rsid w:val="00133216"/>
    <w:rsid w:val="001502B0"/>
    <w:rsid w:val="001824F4"/>
    <w:rsid w:val="00194F6F"/>
    <w:rsid w:val="001A4DFF"/>
    <w:rsid w:val="001A6A2F"/>
    <w:rsid w:val="001B0D3E"/>
    <w:rsid w:val="001E3E12"/>
    <w:rsid w:val="001E5472"/>
    <w:rsid w:val="001F66DB"/>
    <w:rsid w:val="002006BE"/>
    <w:rsid w:val="00203A84"/>
    <w:rsid w:val="00224AD1"/>
    <w:rsid w:val="00242E49"/>
    <w:rsid w:val="00243B21"/>
    <w:rsid w:val="00243D7E"/>
    <w:rsid w:val="00267A7F"/>
    <w:rsid w:val="002B0678"/>
    <w:rsid w:val="002D0DF7"/>
    <w:rsid w:val="002E0AF8"/>
    <w:rsid w:val="002E295C"/>
    <w:rsid w:val="00301A4B"/>
    <w:rsid w:val="00301D1D"/>
    <w:rsid w:val="0030455F"/>
    <w:rsid w:val="003066F3"/>
    <w:rsid w:val="003222E9"/>
    <w:rsid w:val="00323238"/>
    <w:rsid w:val="003508CD"/>
    <w:rsid w:val="0037437E"/>
    <w:rsid w:val="003808A5"/>
    <w:rsid w:val="0038173F"/>
    <w:rsid w:val="00381DEE"/>
    <w:rsid w:val="0038632E"/>
    <w:rsid w:val="003A4BB8"/>
    <w:rsid w:val="003D5565"/>
    <w:rsid w:val="003D7FD3"/>
    <w:rsid w:val="003E3EE5"/>
    <w:rsid w:val="003E5DBC"/>
    <w:rsid w:val="00412D3A"/>
    <w:rsid w:val="00412EA5"/>
    <w:rsid w:val="00412FCA"/>
    <w:rsid w:val="00417C94"/>
    <w:rsid w:val="00423A72"/>
    <w:rsid w:val="00430C59"/>
    <w:rsid w:val="00440060"/>
    <w:rsid w:val="00454FD2"/>
    <w:rsid w:val="00467AE9"/>
    <w:rsid w:val="004836E1"/>
    <w:rsid w:val="0049110D"/>
    <w:rsid w:val="004B3046"/>
    <w:rsid w:val="004C254C"/>
    <w:rsid w:val="004C28AA"/>
    <w:rsid w:val="004E1895"/>
    <w:rsid w:val="004E7EC9"/>
    <w:rsid w:val="004F2594"/>
    <w:rsid w:val="004F377D"/>
    <w:rsid w:val="00520966"/>
    <w:rsid w:val="00522BF4"/>
    <w:rsid w:val="005251CC"/>
    <w:rsid w:val="00543531"/>
    <w:rsid w:val="005608D4"/>
    <w:rsid w:val="005645E8"/>
    <w:rsid w:val="00594896"/>
    <w:rsid w:val="005A60DD"/>
    <w:rsid w:val="005E1B72"/>
    <w:rsid w:val="005E35D8"/>
    <w:rsid w:val="005E6781"/>
    <w:rsid w:val="005F02F6"/>
    <w:rsid w:val="005F3E22"/>
    <w:rsid w:val="00610CFC"/>
    <w:rsid w:val="006206ED"/>
    <w:rsid w:val="00622EF9"/>
    <w:rsid w:val="0063795B"/>
    <w:rsid w:val="00640FE6"/>
    <w:rsid w:val="00651045"/>
    <w:rsid w:val="006538F3"/>
    <w:rsid w:val="00674A09"/>
    <w:rsid w:val="006A60B2"/>
    <w:rsid w:val="006A73EB"/>
    <w:rsid w:val="006B7D6B"/>
    <w:rsid w:val="006C17D6"/>
    <w:rsid w:val="006E2920"/>
    <w:rsid w:val="00704D80"/>
    <w:rsid w:val="007120F0"/>
    <w:rsid w:val="007140D1"/>
    <w:rsid w:val="007144CE"/>
    <w:rsid w:val="00716D93"/>
    <w:rsid w:val="00732B5B"/>
    <w:rsid w:val="00754F59"/>
    <w:rsid w:val="00766C18"/>
    <w:rsid w:val="00777435"/>
    <w:rsid w:val="00780E38"/>
    <w:rsid w:val="007912D1"/>
    <w:rsid w:val="007D7EC3"/>
    <w:rsid w:val="007E311E"/>
    <w:rsid w:val="00843A0B"/>
    <w:rsid w:val="00850CC5"/>
    <w:rsid w:val="0086253B"/>
    <w:rsid w:val="00864006"/>
    <w:rsid w:val="00891A81"/>
    <w:rsid w:val="00897BFE"/>
    <w:rsid w:val="008B02E8"/>
    <w:rsid w:val="008B4C22"/>
    <w:rsid w:val="008C28F5"/>
    <w:rsid w:val="008C3D72"/>
    <w:rsid w:val="008D1366"/>
    <w:rsid w:val="008E014B"/>
    <w:rsid w:val="008E2DCB"/>
    <w:rsid w:val="008F58DD"/>
    <w:rsid w:val="00916D98"/>
    <w:rsid w:val="009206C6"/>
    <w:rsid w:val="00923BFE"/>
    <w:rsid w:val="0093164C"/>
    <w:rsid w:val="009516CF"/>
    <w:rsid w:val="00952AD5"/>
    <w:rsid w:val="009569F9"/>
    <w:rsid w:val="00970958"/>
    <w:rsid w:val="00981D88"/>
    <w:rsid w:val="0098392A"/>
    <w:rsid w:val="009A491F"/>
    <w:rsid w:val="009A5236"/>
    <w:rsid w:val="009A6094"/>
    <w:rsid w:val="009A6C92"/>
    <w:rsid w:val="009A74C2"/>
    <w:rsid w:val="009D08A6"/>
    <w:rsid w:val="009D3BDD"/>
    <w:rsid w:val="009F4BDE"/>
    <w:rsid w:val="00A077FD"/>
    <w:rsid w:val="00A10099"/>
    <w:rsid w:val="00A339F3"/>
    <w:rsid w:val="00A3427C"/>
    <w:rsid w:val="00A6718C"/>
    <w:rsid w:val="00A705C8"/>
    <w:rsid w:val="00A76BA9"/>
    <w:rsid w:val="00A93CE4"/>
    <w:rsid w:val="00AB28F5"/>
    <w:rsid w:val="00AC264A"/>
    <w:rsid w:val="00AE0174"/>
    <w:rsid w:val="00AE6C6C"/>
    <w:rsid w:val="00B105EB"/>
    <w:rsid w:val="00B2328D"/>
    <w:rsid w:val="00B25EA8"/>
    <w:rsid w:val="00B30C53"/>
    <w:rsid w:val="00B60AFB"/>
    <w:rsid w:val="00B67701"/>
    <w:rsid w:val="00B95183"/>
    <w:rsid w:val="00B95E91"/>
    <w:rsid w:val="00BA2A4D"/>
    <w:rsid w:val="00BB16A1"/>
    <w:rsid w:val="00BB69B6"/>
    <w:rsid w:val="00BB72F6"/>
    <w:rsid w:val="00BC08B1"/>
    <w:rsid w:val="00BD3F61"/>
    <w:rsid w:val="00C05208"/>
    <w:rsid w:val="00C064C0"/>
    <w:rsid w:val="00C1688B"/>
    <w:rsid w:val="00C228C2"/>
    <w:rsid w:val="00C365AF"/>
    <w:rsid w:val="00C56A28"/>
    <w:rsid w:val="00C60D99"/>
    <w:rsid w:val="00C71597"/>
    <w:rsid w:val="00C949E5"/>
    <w:rsid w:val="00CA4022"/>
    <w:rsid w:val="00CA4B46"/>
    <w:rsid w:val="00CC6D1C"/>
    <w:rsid w:val="00CE7883"/>
    <w:rsid w:val="00CF6EF7"/>
    <w:rsid w:val="00D14E05"/>
    <w:rsid w:val="00D46EB7"/>
    <w:rsid w:val="00D700B8"/>
    <w:rsid w:val="00D70DAF"/>
    <w:rsid w:val="00D83E8B"/>
    <w:rsid w:val="00D87690"/>
    <w:rsid w:val="00D87E9A"/>
    <w:rsid w:val="00DA2318"/>
    <w:rsid w:val="00DA2FB3"/>
    <w:rsid w:val="00DC0846"/>
    <w:rsid w:val="00DD462D"/>
    <w:rsid w:val="00DE3731"/>
    <w:rsid w:val="00DF3009"/>
    <w:rsid w:val="00E4372E"/>
    <w:rsid w:val="00E45406"/>
    <w:rsid w:val="00E469BA"/>
    <w:rsid w:val="00E50BA8"/>
    <w:rsid w:val="00E619E4"/>
    <w:rsid w:val="00E661A7"/>
    <w:rsid w:val="00E674FB"/>
    <w:rsid w:val="00E807D6"/>
    <w:rsid w:val="00EB74E3"/>
    <w:rsid w:val="00ED5812"/>
    <w:rsid w:val="00EF4C76"/>
    <w:rsid w:val="00EF5294"/>
    <w:rsid w:val="00F01507"/>
    <w:rsid w:val="00F06733"/>
    <w:rsid w:val="00F64883"/>
    <w:rsid w:val="00F666A7"/>
    <w:rsid w:val="00F70249"/>
    <w:rsid w:val="00F77908"/>
    <w:rsid w:val="00F87A2A"/>
    <w:rsid w:val="00FA4130"/>
    <w:rsid w:val="00FA57C4"/>
    <w:rsid w:val="00FB54B9"/>
    <w:rsid w:val="00FC3C12"/>
    <w:rsid w:val="00FE0182"/>
    <w:rsid w:val="00FF228C"/>
    <w:rsid w:val="00FF35B3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306BDA3"/>
  <w15:docId w15:val="{AA6EE0CA-2E96-4897-BB70-C390011C3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731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1">
    <w:name w:val="heading 1"/>
    <w:basedOn w:val="a"/>
    <w:next w:val="a"/>
    <w:qFormat/>
    <w:rsid w:val="00DE3731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DE3731"/>
    <w:pPr>
      <w:tabs>
        <w:tab w:val="left" w:pos="1134"/>
      </w:tabs>
      <w:jc w:val="center"/>
    </w:pPr>
    <w:rPr>
      <w:sz w:val="28"/>
    </w:rPr>
  </w:style>
  <w:style w:type="paragraph" w:styleId="a4">
    <w:name w:val="Balloon Text"/>
    <w:basedOn w:val="a"/>
    <w:semiHidden/>
    <w:rsid w:val="00594896"/>
    <w:rPr>
      <w:rFonts w:ascii="Tahoma" w:hAnsi="Tahoma" w:cs="Tahoma"/>
      <w:sz w:val="16"/>
      <w:szCs w:val="16"/>
    </w:rPr>
  </w:style>
  <w:style w:type="paragraph" w:customStyle="1" w:styleId="CharCharChar">
    <w:name w:val="Char Знак Знак Char Char"/>
    <w:basedOn w:val="a"/>
    <w:rsid w:val="00C365AF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5">
    <w:name w:val="Table Grid"/>
    <w:basedOn w:val="a1"/>
    <w:uiPriority w:val="39"/>
    <w:rsid w:val="00BA2A4D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qFormat/>
    <w:rsid w:val="00243B21"/>
    <w:rPr>
      <w:b/>
      <w:bCs/>
    </w:rPr>
  </w:style>
  <w:style w:type="paragraph" w:styleId="a7">
    <w:name w:val="Document Map"/>
    <w:basedOn w:val="a"/>
    <w:semiHidden/>
    <w:rsid w:val="00381DEE"/>
    <w:pPr>
      <w:shd w:val="clear" w:color="auto" w:fill="000080"/>
    </w:pPr>
    <w:rPr>
      <w:rFonts w:ascii="Tahoma" w:hAnsi="Tahoma" w:cs="Tahoma"/>
    </w:rPr>
  </w:style>
  <w:style w:type="character" w:styleId="a8">
    <w:name w:val="Hyperlink"/>
    <w:rsid w:val="00CA4022"/>
    <w:rPr>
      <w:color w:val="0000FF"/>
      <w:u w:val="single"/>
    </w:rPr>
  </w:style>
  <w:style w:type="paragraph" w:customStyle="1" w:styleId="CharCharChar0">
    <w:name w:val="Char Char Char"/>
    <w:basedOn w:val="a"/>
    <w:rsid w:val="00076D7D"/>
    <w:pPr>
      <w:widowControl/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styleId="a9">
    <w:name w:val="Body Text"/>
    <w:basedOn w:val="a"/>
    <w:link w:val="aa"/>
    <w:rsid w:val="00076D7D"/>
    <w:pPr>
      <w:widowControl/>
      <w:overflowPunct/>
      <w:autoSpaceDE/>
      <w:autoSpaceDN/>
      <w:adjustRightInd/>
      <w:jc w:val="both"/>
      <w:textAlignment w:val="auto"/>
    </w:pPr>
    <w:rPr>
      <w:rFonts w:ascii="Arial" w:hAnsi="Arial"/>
      <w:sz w:val="24"/>
      <w:lang w:eastAsia="bg-BG"/>
    </w:rPr>
  </w:style>
  <w:style w:type="character" w:customStyle="1" w:styleId="aa">
    <w:name w:val="Основен текст Знак"/>
    <w:link w:val="a9"/>
    <w:rsid w:val="00076D7D"/>
    <w:rPr>
      <w:rFonts w:ascii="Arial" w:hAnsi="Arial"/>
      <w:sz w:val="24"/>
      <w:lang w:val="bg-BG" w:eastAsia="bg-BG"/>
    </w:rPr>
  </w:style>
  <w:style w:type="paragraph" w:styleId="ab">
    <w:name w:val="List Paragraph"/>
    <w:basedOn w:val="a"/>
    <w:uiPriority w:val="34"/>
    <w:qFormat/>
    <w:rsid w:val="003E3EE5"/>
    <w:pPr>
      <w:widowControl/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LADEN\MWORD\RZI_2011.dot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RZI_2011.dot</Template>
  <TotalTime>114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РЗИ - Велико Търново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инж. Виолина Енева</dc:creator>
  <cp:keywords/>
  <cp:lastModifiedBy>Ясен Сидеров</cp:lastModifiedBy>
  <cp:revision>8</cp:revision>
  <cp:lastPrinted>2020-10-26T08:42:00Z</cp:lastPrinted>
  <dcterms:created xsi:type="dcterms:W3CDTF">2020-10-26T07:38:00Z</dcterms:created>
  <dcterms:modified xsi:type="dcterms:W3CDTF">2020-10-26T12:48:00Z</dcterms:modified>
</cp:coreProperties>
</file>