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F4" w:rsidRPr="00035628" w:rsidRDefault="00777435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1076325"/>
            <wp:effectExtent l="0" t="0" r="0" b="0"/>
            <wp:wrapSquare wrapText="bothSides"/>
            <wp:docPr id="2" name="Картина 1" descr="GERB-osnovna strukturna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-osnovna strukturna fo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4F4" w:rsidRPr="00035628">
        <w:rPr>
          <w:b/>
        </w:rPr>
        <w:t>РЕПУБЛИКА БЪЛГАРИЯ</w:t>
      </w: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before="120" w:line="276" w:lineRule="auto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1824F4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1824F4" w:rsidRPr="00E619E4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rPr>
          <w:b/>
          <w:sz w:val="20"/>
        </w:rPr>
      </w:pPr>
    </w:p>
    <w:tbl>
      <w:tblPr>
        <w:tblW w:w="5000" w:type="pct"/>
        <w:jc w:val="center"/>
        <w:shd w:val="clear" w:color="auto" w:fill="D9D9D9"/>
        <w:tblLook w:val="0000" w:firstRow="0" w:lastRow="0" w:firstColumn="0" w:lastColumn="0" w:noHBand="0" w:noVBand="0"/>
      </w:tblPr>
      <w:tblGrid>
        <w:gridCol w:w="2796"/>
        <w:gridCol w:w="924"/>
        <w:gridCol w:w="1491"/>
        <w:gridCol w:w="906"/>
        <w:gridCol w:w="3651"/>
      </w:tblGrid>
      <w:tr w:rsidR="001824F4" w:rsidRPr="00E619E4" w:rsidTr="00242E49">
        <w:trPr>
          <w:jc w:val="center"/>
        </w:trPr>
        <w:tc>
          <w:tcPr>
            <w:tcW w:w="1431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5002  гр. Велико Търново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ул. „Никола Габровски” №23</w:t>
            </w:r>
          </w:p>
        </w:tc>
        <w:tc>
          <w:tcPr>
            <w:tcW w:w="473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факс:</w:t>
            </w:r>
          </w:p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тел:</w:t>
            </w:r>
          </w:p>
        </w:tc>
        <w:tc>
          <w:tcPr>
            <w:tcW w:w="763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(062) 614 370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(062) 620 161</w:t>
            </w:r>
          </w:p>
        </w:tc>
        <w:tc>
          <w:tcPr>
            <w:tcW w:w="464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е-</w:t>
            </w:r>
            <w:proofErr w:type="spellStart"/>
            <w:r w:rsidRPr="00E619E4">
              <w:t>mail</w:t>
            </w:r>
            <w:proofErr w:type="spellEnd"/>
            <w:r w:rsidRPr="00E619E4">
              <w:t>:</w:t>
            </w:r>
          </w:p>
        </w:tc>
        <w:tc>
          <w:tcPr>
            <w:tcW w:w="1869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proofErr w:type="spellStart"/>
            <w:r w:rsidRPr="00E619E4">
              <w:t>rzi-vt@rzi-vt</w:t>
            </w:r>
            <w:proofErr w:type="spellEnd"/>
            <w:r w:rsidRPr="00E619E4">
              <w:t>.</w:t>
            </w:r>
            <w:r>
              <w:rPr>
                <w:lang w:val="en-US"/>
              </w:rPr>
              <w:t>b</w:t>
            </w:r>
            <w:r w:rsidRPr="00E619E4">
              <w:t>g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rzi-veliko_tarnovo@mh.government.bg</w:t>
            </w:r>
          </w:p>
        </w:tc>
      </w:tr>
      <w:tr w:rsidR="001824F4" w:rsidRPr="00E619E4" w:rsidTr="00242E49">
        <w:trPr>
          <w:jc w:val="center"/>
        </w:trPr>
        <w:tc>
          <w:tcPr>
            <w:tcW w:w="1431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473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763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464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proofErr w:type="spellStart"/>
            <w:r w:rsidRPr="00E619E4">
              <w:t>web</w:t>
            </w:r>
            <w:proofErr w:type="spellEnd"/>
            <w:r w:rsidRPr="00E619E4">
              <w:t>:</w:t>
            </w:r>
          </w:p>
        </w:tc>
        <w:tc>
          <w:tcPr>
            <w:tcW w:w="1869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www.rzi-vt.</w:t>
            </w:r>
            <w:r>
              <w:rPr>
                <w:lang w:val="en-US"/>
              </w:rPr>
              <w:t>b</w:t>
            </w:r>
            <w:r w:rsidRPr="00E619E4">
              <w:t>g</w:t>
            </w:r>
          </w:p>
        </w:tc>
      </w:tr>
    </w:tbl>
    <w:p w:rsidR="001824F4" w:rsidRDefault="001824F4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824F4" w:rsidRPr="0030455F" w:rsidRDefault="00D700B8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824F4">
        <w:rPr>
          <w:sz w:val="28"/>
          <w:szCs w:val="28"/>
        </w:rPr>
        <w:t>зх. №</w:t>
      </w:r>
      <w:r w:rsidR="001824F4">
        <w:rPr>
          <w:sz w:val="28"/>
          <w:szCs w:val="28"/>
          <w:lang w:val="en-US"/>
        </w:rPr>
        <w:t xml:space="preserve"> </w:t>
      </w:r>
      <w:r w:rsidR="00242E49">
        <w:rPr>
          <w:sz w:val="28"/>
          <w:szCs w:val="28"/>
          <w:lang w:val="en-US"/>
        </w:rPr>
        <w:t>26-02-2</w:t>
      </w:r>
      <w:r w:rsidR="009206C6">
        <w:rPr>
          <w:sz w:val="28"/>
          <w:szCs w:val="28"/>
        </w:rPr>
        <w:t xml:space="preserve"> </w:t>
      </w:r>
      <w:r w:rsidR="001824F4">
        <w:rPr>
          <w:sz w:val="28"/>
          <w:szCs w:val="28"/>
          <w:lang w:val="en-US"/>
        </w:rPr>
        <w:t>/</w:t>
      </w:r>
      <w:r w:rsidR="002D0DF7">
        <w:rPr>
          <w:sz w:val="28"/>
          <w:szCs w:val="28"/>
        </w:rPr>
        <w:t xml:space="preserve"> </w:t>
      </w:r>
      <w:r w:rsidR="000C0337">
        <w:rPr>
          <w:sz w:val="28"/>
          <w:szCs w:val="28"/>
        </w:rPr>
        <w:t>18</w:t>
      </w:r>
      <w:r w:rsidR="002D0DF7">
        <w:rPr>
          <w:sz w:val="28"/>
          <w:szCs w:val="28"/>
        </w:rPr>
        <w:t>.09</w:t>
      </w:r>
      <w:r w:rsidR="009206C6">
        <w:rPr>
          <w:sz w:val="28"/>
          <w:szCs w:val="28"/>
        </w:rPr>
        <w:t>.</w:t>
      </w:r>
      <w:r w:rsidR="001824F4">
        <w:rPr>
          <w:sz w:val="28"/>
          <w:szCs w:val="28"/>
          <w:lang w:val="en-US"/>
        </w:rPr>
        <w:t>20</w:t>
      </w:r>
      <w:r w:rsidR="002D0DF7">
        <w:rPr>
          <w:sz w:val="28"/>
          <w:szCs w:val="28"/>
        </w:rPr>
        <w:t>20</w:t>
      </w:r>
      <w:r w:rsidR="001824F4">
        <w:rPr>
          <w:sz w:val="28"/>
          <w:szCs w:val="28"/>
          <w:lang w:val="en-US"/>
        </w:rPr>
        <w:t xml:space="preserve"> </w:t>
      </w:r>
      <w:r w:rsidR="001824F4">
        <w:rPr>
          <w:sz w:val="28"/>
          <w:szCs w:val="28"/>
        </w:rPr>
        <w:t>г.</w:t>
      </w:r>
    </w:p>
    <w:p w:rsidR="001824F4" w:rsidRPr="001E5472" w:rsidRDefault="001824F4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824F4" w:rsidRDefault="001824F4" w:rsidP="00AC264A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502B0" w:rsidRP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ВСИЧКИ ЗАИНТЕРЕСОВАНИ ЛИЦА</w:t>
      </w:r>
    </w:p>
    <w:p w:rsidR="00EF4C76" w:rsidRDefault="00EF4C76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A4DFF" w:rsidRDefault="001A4DFF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502B0" w:rsidRP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ДАМИ И ГОСПОДА,</w:t>
      </w:r>
    </w:p>
    <w:p w:rsidR="00EF4C76" w:rsidRDefault="00EF4C76" w:rsidP="00AC264A">
      <w:pPr>
        <w:widowControl/>
        <w:spacing w:line="276" w:lineRule="auto"/>
        <w:jc w:val="both"/>
        <w:rPr>
          <w:sz w:val="28"/>
          <w:szCs w:val="28"/>
        </w:rPr>
      </w:pPr>
      <w:r w:rsidRPr="001E5472">
        <w:rPr>
          <w:sz w:val="28"/>
          <w:szCs w:val="28"/>
        </w:rPr>
        <w:tab/>
      </w:r>
      <w:r>
        <w:rPr>
          <w:sz w:val="28"/>
          <w:szCs w:val="28"/>
        </w:rPr>
        <w:t xml:space="preserve">Регионална здравна инспекция  (РЗИ) – Велико Търново </w:t>
      </w:r>
      <w:r w:rsidRPr="001E5472">
        <w:rPr>
          <w:sz w:val="28"/>
          <w:szCs w:val="28"/>
        </w:rPr>
        <w:t>със седалище и адрес гр.</w:t>
      </w:r>
      <w:r>
        <w:rPr>
          <w:sz w:val="28"/>
          <w:szCs w:val="28"/>
        </w:rPr>
        <w:t xml:space="preserve"> Велико Търново,</w:t>
      </w:r>
      <w:r w:rsidRPr="001E547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„Никола Габровски“ №23,</w:t>
      </w:r>
      <w:r w:rsidRPr="001E5472">
        <w:rPr>
          <w:sz w:val="28"/>
          <w:szCs w:val="28"/>
        </w:rPr>
        <w:t xml:space="preserve"> БУЛСТАТ</w:t>
      </w:r>
      <w:r w:rsidR="00522BF4">
        <w:rPr>
          <w:sz w:val="28"/>
          <w:szCs w:val="28"/>
        </w:rPr>
        <w:t> </w:t>
      </w:r>
      <w:r w:rsidRPr="001E5472">
        <w:rPr>
          <w:sz w:val="28"/>
          <w:szCs w:val="28"/>
        </w:rPr>
        <w:t>176031</w:t>
      </w:r>
      <w:r>
        <w:rPr>
          <w:sz w:val="28"/>
          <w:szCs w:val="28"/>
        </w:rPr>
        <w:t>0</w:t>
      </w:r>
      <w:r w:rsidR="002E295C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и </w:t>
      </w:r>
      <w:r w:rsidRPr="001E5472">
        <w:rPr>
          <w:sz w:val="28"/>
          <w:szCs w:val="28"/>
        </w:rPr>
        <w:t xml:space="preserve"> e</w:t>
      </w:r>
      <w:r>
        <w:rPr>
          <w:sz w:val="28"/>
          <w:szCs w:val="28"/>
        </w:rPr>
        <w:t>-</w:t>
      </w:r>
      <w:proofErr w:type="spellStart"/>
      <w:r w:rsidRPr="001E5472">
        <w:rPr>
          <w:sz w:val="28"/>
          <w:szCs w:val="28"/>
        </w:rPr>
        <w:t>mail</w:t>
      </w:r>
      <w:proofErr w:type="spellEnd"/>
      <w:r w:rsidRPr="001E5472">
        <w:rPr>
          <w:sz w:val="28"/>
          <w:szCs w:val="28"/>
        </w:rPr>
        <w:t>:</w:t>
      </w:r>
      <w:r w:rsidR="00522BF4">
        <w:rPr>
          <w:sz w:val="28"/>
          <w:szCs w:val="28"/>
        </w:rPr>
        <w:t> </w:t>
      </w:r>
      <w:proofErr w:type="spellStart"/>
      <w:r w:rsidRPr="001E5472">
        <w:rPr>
          <w:sz w:val="28"/>
          <w:szCs w:val="28"/>
        </w:rPr>
        <w:t>rzi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vt</w:t>
      </w:r>
      <w:proofErr w:type="spellEnd"/>
      <w:r w:rsidRPr="001E5472">
        <w:rPr>
          <w:sz w:val="28"/>
          <w:szCs w:val="28"/>
        </w:rPr>
        <w:t>@</w:t>
      </w:r>
      <w:proofErr w:type="spellStart"/>
      <w:r w:rsidRPr="001E5472">
        <w:rPr>
          <w:sz w:val="28"/>
          <w:szCs w:val="28"/>
        </w:rPr>
        <w:t>rzi</w:t>
      </w:r>
      <w:proofErr w:type="spellEnd"/>
      <w:r w:rsidRPr="001E547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vt</w:t>
      </w:r>
      <w:proofErr w:type="spellEnd"/>
      <w:r w:rsidRPr="001E5472">
        <w:rPr>
          <w:sz w:val="28"/>
          <w:szCs w:val="28"/>
        </w:rPr>
        <w:t>.</w:t>
      </w:r>
      <w:proofErr w:type="spellStart"/>
      <w:r w:rsidRPr="001E5472">
        <w:rPr>
          <w:sz w:val="28"/>
          <w:szCs w:val="28"/>
        </w:rPr>
        <w:t>bg</w:t>
      </w:r>
      <w:proofErr w:type="spellEnd"/>
      <w:r>
        <w:rPr>
          <w:sz w:val="28"/>
          <w:szCs w:val="28"/>
        </w:rPr>
        <w:t xml:space="preserve"> </w:t>
      </w:r>
      <w:r w:rsidR="001A4DFF">
        <w:rPr>
          <w:sz w:val="28"/>
          <w:szCs w:val="28"/>
        </w:rPr>
        <w:t xml:space="preserve">отправя покана към Вас, да предоставите индикативна ценова оферта за </w:t>
      </w:r>
      <w:r w:rsidR="001A4DFF">
        <w:rPr>
          <w:b/>
          <w:sz w:val="28"/>
          <w:szCs w:val="28"/>
        </w:rPr>
        <w:t xml:space="preserve">„Закупуване на </w:t>
      </w:r>
      <w:r w:rsidR="00DA2FB3">
        <w:rPr>
          <w:b/>
          <w:sz w:val="28"/>
          <w:szCs w:val="28"/>
        </w:rPr>
        <w:t>високоскоростен скенер за документи</w:t>
      </w:r>
      <w:r w:rsidR="001A4DFF">
        <w:rPr>
          <w:b/>
          <w:sz w:val="28"/>
          <w:szCs w:val="28"/>
        </w:rPr>
        <w:t>“</w:t>
      </w:r>
      <w:r w:rsidR="00A705C8">
        <w:rPr>
          <w:b/>
          <w:sz w:val="28"/>
          <w:szCs w:val="28"/>
        </w:rPr>
        <w:t>.</w:t>
      </w:r>
    </w:p>
    <w:p w:rsidR="001824F4" w:rsidRDefault="001824F4" w:rsidP="00AC264A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2B0678" w:rsidRDefault="00EF4C76" w:rsidP="00AC264A">
      <w:pPr>
        <w:keepNext/>
        <w:widowControl/>
        <w:spacing w:line="276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ab/>
      </w:r>
      <w:r w:rsidR="002B0678" w:rsidRPr="00EF4C76">
        <w:rPr>
          <w:color w:val="000000"/>
          <w:sz w:val="28"/>
          <w:szCs w:val="24"/>
        </w:rPr>
        <w:t xml:space="preserve">Минималните изисквания, на които трябва да отговаря </w:t>
      </w:r>
      <w:r w:rsidR="00DA2FB3">
        <w:rPr>
          <w:color w:val="000000"/>
          <w:sz w:val="28"/>
          <w:szCs w:val="24"/>
        </w:rPr>
        <w:t>скенера за документи</w:t>
      </w:r>
      <w:r w:rsidR="002B0678" w:rsidRPr="00EF4C76">
        <w:rPr>
          <w:color w:val="000000"/>
          <w:sz w:val="28"/>
          <w:szCs w:val="24"/>
        </w:rPr>
        <w:t xml:space="preserve"> са следните: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26"/>
      </w:tblGrid>
      <w:tr w:rsidR="00DA2FB3" w:rsidRPr="00EA3390" w:rsidTr="00754F59">
        <w:trPr>
          <w:cantSplit/>
          <w:tblHeader/>
          <w:jc w:val="center"/>
        </w:trPr>
        <w:tc>
          <w:tcPr>
            <w:tcW w:w="3256" w:type="dxa"/>
            <w:shd w:val="clear" w:color="auto" w:fill="auto"/>
          </w:tcPr>
          <w:p w:rsidR="00DA2FB3" w:rsidRPr="005645E8" w:rsidRDefault="00DA2FB3" w:rsidP="00DA2FB3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5645E8">
              <w:rPr>
                <w:b/>
                <w:color w:val="000000"/>
                <w:sz w:val="24"/>
                <w:szCs w:val="24"/>
              </w:rPr>
              <w:t>ПАРАМЕТРИ</w:t>
            </w:r>
          </w:p>
        </w:tc>
        <w:tc>
          <w:tcPr>
            <w:tcW w:w="6326" w:type="dxa"/>
            <w:shd w:val="clear" w:color="auto" w:fill="auto"/>
          </w:tcPr>
          <w:p w:rsidR="00DA2FB3" w:rsidRPr="005645E8" w:rsidRDefault="00DA2FB3" w:rsidP="00DA2FB3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5645E8">
              <w:rPr>
                <w:b/>
                <w:color w:val="000000"/>
                <w:sz w:val="24"/>
                <w:szCs w:val="24"/>
              </w:rPr>
              <w:t>МИНИМАЛНИ ТЕХНИЧЕСКИ ХАРАКТЕРИСТИКИ</w:t>
            </w:r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DA2FB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Скенер, тип</w:t>
            </w:r>
          </w:p>
        </w:tc>
        <w:tc>
          <w:tcPr>
            <w:tcW w:w="6326" w:type="dxa"/>
          </w:tcPr>
          <w:p w:rsidR="00DA2FB3" w:rsidRPr="005645E8" w:rsidRDefault="00DA2FB3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Цветен</w:t>
            </w:r>
            <w:r w:rsidRPr="005645E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645E8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645E8">
              <w:rPr>
                <w:color w:val="000000"/>
                <w:sz w:val="24"/>
                <w:szCs w:val="24"/>
              </w:rPr>
              <w:t>ADF</w:t>
            </w:r>
            <w:proofErr w:type="spellEnd"/>
          </w:p>
        </w:tc>
      </w:tr>
      <w:tr w:rsidR="004836E1" w:rsidRPr="00EA3390" w:rsidTr="00754F59">
        <w:trPr>
          <w:cantSplit/>
          <w:jc w:val="center"/>
        </w:trPr>
        <w:tc>
          <w:tcPr>
            <w:tcW w:w="3256" w:type="dxa"/>
          </w:tcPr>
          <w:p w:rsidR="004836E1" w:rsidRPr="005645E8" w:rsidRDefault="004836E1" w:rsidP="00242E4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 xml:space="preserve">Скорост на сканиране, </w:t>
            </w:r>
            <w:proofErr w:type="spellStart"/>
            <w:r w:rsidRPr="005645E8">
              <w:rPr>
                <w:color w:val="000000"/>
                <w:sz w:val="24"/>
                <w:szCs w:val="24"/>
              </w:rPr>
              <w:t>А4</w:t>
            </w:r>
            <w:proofErr w:type="spellEnd"/>
          </w:p>
        </w:tc>
        <w:tc>
          <w:tcPr>
            <w:tcW w:w="6326" w:type="dxa"/>
          </w:tcPr>
          <w:p w:rsidR="004836E1" w:rsidRPr="002006BE" w:rsidRDefault="002D0DF7" w:rsidP="002006BE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color w:val="000000"/>
                <w:sz w:val="24"/>
                <w:szCs w:val="24"/>
              </w:rPr>
              <w:t>ppm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36E1" w:rsidRPr="005645E8">
              <w:rPr>
                <w:color w:val="000000"/>
                <w:sz w:val="24"/>
                <w:szCs w:val="24"/>
              </w:rPr>
              <w:t>A4</w:t>
            </w:r>
            <w:proofErr w:type="spellEnd"/>
            <w:r w:rsidR="002006BE">
              <w:rPr>
                <w:color w:val="000000"/>
                <w:sz w:val="24"/>
                <w:szCs w:val="24"/>
                <w:lang w:val="en-US"/>
              </w:rPr>
              <w:t xml:space="preserve"> /</w:t>
            </w:r>
            <w:r w:rsidR="002006BE">
              <w:rPr>
                <w:color w:val="000000"/>
                <w:sz w:val="24"/>
                <w:szCs w:val="24"/>
              </w:rPr>
              <w:t xml:space="preserve"> 8</w:t>
            </w:r>
            <w:r w:rsidR="002006BE" w:rsidRPr="005645E8">
              <w:rPr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2006BE" w:rsidRPr="005645E8">
              <w:rPr>
                <w:color w:val="000000"/>
                <w:sz w:val="24"/>
                <w:szCs w:val="24"/>
              </w:rPr>
              <w:t>ipm</w:t>
            </w:r>
            <w:proofErr w:type="spellEnd"/>
            <w:r w:rsidR="002006BE">
              <w:rPr>
                <w:color w:val="000000"/>
                <w:sz w:val="24"/>
                <w:szCs w:val="24"/>
              </w:rPr>
              <w:t xml:space="preserve"> – </w:t>
            </w:r>
            <w:r w:rsidR="002006BE">
              <w:rPr>
                <w:color w:val="000000"/>
                <w:sz w:val="24"/>
                <w:szCs w:val="24"/>
                <w:lang w:val="en-US"/>
              </w:rPr>
              <w:t>duplex</w:t>
            </w:r>
          </w:p>
        </w:tc>
      </w:tr>
      <w:tr w:rsidR="008C28F5" w:rsidRPr="00EA3390" w:rsidTr="00754F59">
        <w:trPr>
          <w:cantSplit/>
          <w:jc w:val="center"/>
        </w:trPr>
        <w:tc>
          <w:tcPr>
            <w:tcW w:w="3256" w:type="dxa"/>
          </w:tcPr>
          <w:p w:rsidR="008C28F5" w:rsidRPr="005645E8" w:rsidRDefault="008C28F5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C28F5">
              <w:rPr>
                <w:color w:val="000000"/>
                <w:sz w:val="24"/>
                <w:szCs w:val="24"/>
              </w:rPr>
              <w:t>Сканиращ сензор</w:t>
            </w:r>
          </w:p>
        </w:tc>
        <w:tc>
          <w:tcPr>
            <w:tcW w:w="6326" w:type="dxa"/>
          </w:tcPr>
          <w:p w:rsidR="008C28F5" w:rsidRPr="005645E8" w:rsidRDefault="008C28F5" w:rsidP="004836E1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8C28F5">
              <w:rPr>
                <w:color w:val="000000"/>
                <w:sz w:val="24"/>
                <w:szCs w:val="24"/>
              </w:rPr>
              <w:t>CMOS</w:t>
            </w:r>
            <w:proofErr w:type="spellEnd"/>
            <w:r w:rsidRPr="008C28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F5">
              <w:rPr>
                <w:color w:val="000000"/>
                <w:sz w:val="24"/>
                <w:szCs w:val="24"/>
              </w:rPr>
              <w:t>CIS</w:t>
            </w:r>
            <w:proofErr w:type="spellEnd"/>
            <w:r w:rsidRPr="008C28F5">
              <w:rPr>
                <w:color w:val="000000"/>
                <w:sz w:val="24"/>
                <w:szCs w:val="24"/>
              </w:rPr>
              <w:t xml:space="preserve"> 1 линеен</w:t>
            </w:r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DA2FB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Резолюция</w:t>
            </w:r>
            <w:r w:rsidRPr="005645E8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5645E8">
              <w:rPr>
                <w:color w:val="000000"/>
                <w:sz w:val="24"/>
                <w:szCs w:val="24"/>
              </w:rPr>
              <w:t>оптична</w:t>
            </w:r>
          </w:p>
        </w:tc>
        <w:tc>
          <w:tcPr>
            <w:tcW w:w="6326" w:type="dxa"/>
          </w:tcPr>
          <w:p w:rsidR="00DA2FB3" w:rsidRPr="005645E8" w:rsidRDefault="00DA2FB3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600</w:t>
            </w:r>
            <w:r w:rsidR="002006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E8">
              <w:rPr>
                <w:color w:val="000000"/>
                <w:sz w:val="24"/>
                <w:szCs w:val="24"/>
              </w:rPr>
              <w:t>dpi</w:t>
            </w:r>
            <w:proofErr w:type="spellEnd"/>
            <w:r w:rsidRPr="005645E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16D93" w:rsidRPr="00EA3390" w:rsidTr="00754F59">
        <w:trPr>
          <w:cantSplit/>
          <w:jc w:val="center"/>
        </w:trPr>
        <w:tc>
          <w:tcPr>
            <w:tcW w:w="3256" w:type="dxa"/>
          </w:tcPr>
          <w:p w:rsidR="00716D93" w:rsidRPr="005645E8" w:rsidRDefault="00716D9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Режим на сканиране</w:t>
            </w:r>
          </w:p>
        </w:tc>
        <w:tc>
          <w:tcPr>
            <w:tcW w:w="6326" w:type="dxa"/>
          </w:tcPr>
          <w:p w:rsidR="00716D93" w:rsidRPr="004836E1" w:rsidRDefault="00716D93" w:rsidP="00716D93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716D93">
              <w:rPr>
                <w:color w:val="000000"/>
                <w:sz w:val="24"/>
                <w:szCs w:val="24"/>
              </w:rPr>
              <w:t xml:space="preserve">Black &amp; 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White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Error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Diffusion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>/</w:t>
            </w:r>
            <w:r w:rsidR="004836E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716D93" w:rsidRDefault="00716D93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716D93">
              <w:rPr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Text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Enhancement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716D93" w:rsidRPr="00716D93" w:rsidRDefault="00716D93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16D93">
              <w:rPr>
                <w:color w:val="000000"/>
                <w:sz w:val="24"/>
                <w:szCs w:val="24"/>
              </w:rPr>
              <w:t>8-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bit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Greyscale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 xml:space="preserve"> (256-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Level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16D93" w:rsidRPr="005645E8" w:rsidRDefault="00716D93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16D93">
              <w:rPr>
                <w:color w:val="000000"/>
                <w:sz w:val="24"/>
                <w:szCs w:val="24"/>
              </w:rPr>
              <w:t>24-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bit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Colour</w:t>
            </w:r>
            <w:proofErr w:type="spellEnd"/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DA2FB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Двустранно сканиране</w:t>
            </w:r>
          </w:p>
        </w:tc>
        <w:tc>
          <w:tcPr>
            <w:tcW w:w="6326" w:type="dxa"/>
          </w:tcPr>
          <w:p w:rsidR="00DA2FB3" w:rsidRPr="005645E8" w:rsidRDefault="00DA2FB3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4836E1" w:rsidRPr="00EA3390" w:rsidTr="00754F59">
        <w:trPr>
          <w:cantSplit/>
          <w:jc w:val="center"/>
        </w:trPr>
        <w:tc>
          <w:tcPr>
            <w:tcW w:w="3256" w:type="dxa"/>
          </w:tcPr>
          <w:p w:rsidR="004836E1" w:rsidRPr="005645E8" w:rsidRDefault="004836E1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Дебелина на сканираният документ</w:t>
            </w:r>
          </w:p>
        </w:tc>
        <w:tc>
          <w:tcPr>
            <w:tcW w:w="6326" w:type="dxa"/>
          </w:tcPr>
          <w:p w:rsidR="004836E1" w:rsidRPr="005645E8" w:rsidRDefault="000C0337" w:rsidP="000C033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836E1" w:rsidRPr="004836E1">
              <w:rPr>
                <w:color w:val="000000"/>
                <w:sz w:val="24"/>
                <w:szCs w:val="24"/>
              </w:rPr>
              <w:t xml:space="preserve"> </w:t>
            </w:r>
            <w:r w:rsidR="004836E1">
              <w:rPr>
                <w:color w:val="000000"/>
                <w:sz w:val="24"/>
                <w:szCs w:val="24"/>
              </w:rPr>
              <w:t>÷</w:t>
            </w:r>
            <w:r w:rsidR="004836E1" w:rsidRPr="004836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  <w:r w:rsidR="004836E1" w:rsidRPr="004836E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="004836E1">
              <w:rPr>
                <w:color w:val="000000"/>
                <w:sz w:val="24"/>
                <w:szCs w:val="24"/>
              </w:rPr>
              <w:t xml:space="preserve"> </w:t>
            </w:r>
            <w:r w:rsidR="004836E1" w:rsidRPr="004836E1">
              <w:rPr>
                <w:color w:val="000000"/>
                <w:sz w:val="24"/>
                <w:szCs w:val="24"/>
              </w:rPr>
              <w:t>g/</w:t>
            </w:r>
            <w:proofErr w:type="spellStart"/>
            <w:r w:rsidR="004836E1" w:rsidRPr="004836E1">
              <w:rPr>
                <w:color w:val="000000"/>
                <w:sz w:val="24"/>
                <w:szCs w:val="24"/>
              </w:rPr>
              <w:t>m²</w:t>
            </w:r>
            <w:proofErr w:type="spellEnd"/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DA2FB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 xml:space="preserve">Капацитет на автоматичното подаващо устройство </w:t>
            </w:r>
          </w:p>
        </w:tc>
        <w:tc>
          <w:tcPr>
            <w:tcW w:w="6326" w:type="dxa"/>
          </w:tcPr>
          <w:p w:rsidR="00DA2FB3" w:rsidRPr="005645E8" w:rsidRDefault="002D0DF7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A2FB3" w:rsidRPr="005645E8">
              <w:rPr>
                <w:color w:val="000000"/>
                <w:sz w:val="24"/>
                <w:szCs w:val="24"/>
              </w:rPr>
              <w:t xml:space="preserve">0 листа </w:t>
            </w:r>
            <w:proofErr w:type="spellStart"/>
            <w:r w:rsidR="00DA2FB3" w:rsidRPr="005645E8">
              <w:rPr>
                <w:color w:val="000000"/>
                <w:sz w:val="24"/>
                <w:szCs w:val="24"/>
              </w:rPr>
              <w:t>А4</w:t>
            </w:r>
            <w:proofErr w:type="spellEnd"/>
          </w:p>
        </w:tc>
      </w:tr>
      <w:tr w:rsidR="007144CE" w:rsidRPr="00EA3390" w:rsidTr="00754F59">
        <w:trPr>
          <w:cantSplit/>
          <w:jc w:val="center"/>
        </w:trPr>
        <w:tc>
          <w:tcPr>
            <w:tcW w:w="3256" w:type="dxa"/>
          </w:tcPr>
          <w:p w:rsidR="007144CE" w:rsidRPr="007144CE" w:rsidRDefault="007144CE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Дневно натоварване</w:t>
            </w:r>
          </w:p>
        </w:tc>
        <w:tc>
          <w:tcPr>
            <w:tcW w:w="6326" w:type="dxa"/>
          </w:tcPr>
          <w:p w:rsidR="007144CE" w:rsidRDefault="007144CE" w:rsidP="00F6488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1 000 </w:t>
            </w:r>
            <w:r w:rsidR="00F64883">
              <w:rPr>
                <w:color w:val="000000"/>
                <w:sz w:val="24"/>
                <w:szCs w:val="24"/>
              </w:rPr>
              <w:t>сканирания</w:t>
            </w:r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DA2FB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Интерфейс</w:t>
            </w:r>
          </w:p>
        </w:tc>
        <w:tc>
          <w:tcPr>
            <w:tcW w:w="6326" w:type="dxa"/>
          </w:tcPr>
          <w:p w:rsidR="004836E1" w:rsidRPr="005645E8" w:rsidRDefault="005608D4" w:rsidP="00716D93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5608D4">
              <w:rPr>
                <w:color w:val="000000"/>
                <w:sz w:val="24"/>
                <w:szCs w:val="24"/>
                <w:lang w:val="en-US"/>
              </w:rPr>
              <w:t>USB</w:t>
            </w:r>
            <w:r w:rsidR="002006BE">
              <w:rPr>
                <w:color w:val="000000"/>
                <w:sz w:val="24"/>
                <w:szCs w:val="24"/>
              </w:rPr>
              <w:t xml:space="preserve"> </w:t>
            </w:r>
            <w:r w:rsidRPr="005608D4">
              <w:rPr>
                <w:color w:val="000000"/>
                <w:sz w:val="24"/>
                <w:szCs w:val="24"/>
                <w:lang w:val="en-US"/>
              </w:rPr>
              <w:t>3.</w:t>
            </w:r>
            <w:r w:rsidR="002D0D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DA2FB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Окомплектовка</w:t>
            </w:r>
          </w:p>
        </w:tc>
        <w:tc>
          <w:tcPr>
            <w:tcW w:w="6326" w:type="dxa"/>
          </w:tcPr>
          <w:p w:rsidR="00F64883" w:rsidRPr="005645E8" w:rsidRDefault="00DA2FB3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Захранващи и интерфейсни кабели</w:t>
            </w:r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DA2FB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lastRenderedPageBreak/>
              <w:t>Поддържани операционни системи</w:t>
            </w:r>
          </w:p>
        </w:tc>
        <w:tc>
          <w:tcPr>
            <w:tcW w:w="6326" w:type="dxa"/>
          </w:tcPr>
          <w:p w:rsidR="005608D4" w:rsidRDefault="005608D4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08D4">
              <w:rPr>
                <w:color w:val="000000"/>
                <w:sz w:val="24"/>
                <w:szCs w:val="24"/>
              </w:rPr>
              <w:t>Microsoft Windows 8.1</w:t>
            </w:r>
            <w:r w:rsidR="004836E1">
              <w:rPr>
                <w:color w:val="000000"/>
                <w:sz w:val="24"/>
                <w:szCs w:val="24"/>
                <w:lang w:val="en-US"/>
              </w:rPr>
              <w:t>,</w:t>
            </w:r>
            <w:r w:rsidRPr="005608D4">
              <w:rPr>
                <w:color w:val="000000"/>
                <w:sz w:val="24"/>
                <w:szCs w:val="24"/>
              </w:rPr>
              <w:t xml:space="preserve"> 32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8D4">
              <w:rPr>
                <w:color w:val="000000"/>
                <w:sz w:val="24"/>
                <w:szCs w:val="24"/>
              </w:rPr>
              <w:t>bit</w:t>
            </w:r>
            <w:proofErr w:type="spellEnd"/>
            <w:r w:rsidRPr="005608D4">
              <w:rPr>
                <w:color w:val="000000"/>
                <w:sz w:val="24"/>
                <w:szCs w:val="24"/>
              </w:rPr>
              <w:t xml:space="preserve">/64 </w:t>
            </w:r>
            <w:proofErr w:type="spellStart"/>
            <w:r w:rsidRPr="005608D4">
              <w:rPr>
                <w:color w:val="000000"/>
                <w:sz w:val="24"/>
                <w:szCs w:val="24"/>
              </w:rPr>
              <w:t>bit</w:t>
            </w:r>
            <w:proofErr w:type="spellEnd"/>
            <w:r w:rsidR="004836E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5608D4" w:rsidRDefault="005608D4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Microsoft Windows 10</w:t>
            </w:r>
            <w:r w:rsidR="004836E1">
              <w:rPr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08D4">
              <w:rPr>
                <w:color w:val="000000"/>
                <w:sz w:val="24"/>
                <w:szCs w:val="24"/>
              </w:rPr>
              <w:t xml:space="preserve">32 </w:t>
            </w:r>
            <w:proofErr w:type="spellStart"/>
            <w:r w:rsidRPr="005608D4">
              <w:rPr>
                <w:color w:val="000000"/>
                <w:sz w:val="24"/>
                <w:szCs w:val="24"/>
              </w:rPr>
              <w:t>bit</w:t>
            </w:r>
            <w:proofErr w:type="spellEnd"/>
            <w:r w:rsidRPr="005608D4">
              <w:rPr>
                <w:color w:val="000000"/>
                <w:sz w:val="24"/>
                <w:szCs w:val="24"/>
              </w:rPr>
              <w:t>/64</w:t>
            </w:r>
            <w:r w:rsidR="00FE018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36E1">
              <w:rPr>
                <w:color w:val="000000"/>
                <w:sz w:val="24"/>
                <w:szCs w:val="24"/>
              </w:rPr>
              <w:t>bit</w:t>
            </w:r>
            <w:proofErr w:type="spellEnd"/>
            <w:r w:rsidR="004836E1">
              <w:rPr>
                <w:color w:val="000000"/>
                <w:sz w:val="24"/>
                <w:szCs w:val="24"/>
              </w:rPr>
              <w:t>;</w:t>
            </w:r>
          </w:p>
          <w:p w:rsidR="005608D4" w:rsidRDefault="005608D4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08D4">
              <w:rPr>
                <w:color w:val="000000"/>
                <w:sz w:val="24"/>
                <w:szCs w:val="24"/>
              </w:rPr>
              <w:t>Mi</w:t>
            </w:r>
            <w:r w:rsidR="004836E1">
              <w:rPr>
                <w:color w:val="000000"/>
                <w:sz w:val="24"/>
                <w:szCs w:val="24"/>
              </w:rPr>
              <w:t xml:space="preserve">crosoft Windows Server 2012 </w:t>
            </w:r>
            <w:proofErr w:type="spellStart"/>
            <w:r w:rsidR="004836E1">
              <w:rPr>
                <w:color w:val="000000"/>
                <w:sz w:val="24"/>
                <w:szCs w:val="24"/>
              </w:rPr>
              <w:t>R2</w:t>
            </w:r>
            <w:proofErr w:type="spellEnd"/>
            <w:r w:rsidR="004836E1">
              <w:rPr>
                <w:color w:val="000000"/>
                <w:sz w:val="24"/>
                <w:szCs w:val="24"/>
              </w:rPr>
              <w:t>;</w:t>
            </w:r>
          </w:p>
          <w:p w:rsidR="00DA2FB3" w:rsidRPr="005645E8" w:rsidRDefault="005608D4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08D4">
              <w:rPr>
                <w:color w:val="000000"/>
                <w:sz w:val="24"/>
                <w:szCs w:val="24"/>
              </w:rPr>
              <w:t>Microsoft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08D4">
              <w:rPr>
                <w:color w:val="000000"/>
                <w:sz w:val="24"/>
                <w:szCs w:val="24"/>
              </w:rPr>
              <w:t>Windows Server 2016</w:t>
            </w:r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DA2FB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Гаранция</w:t>
            </w:r>
          </w:p>
        </w:tc>
        <w:tc>
          <w:tcPr>
            <w:tcW w:w="6326" w:type="dxa"/>
          </w:tcPr>
          <w:p w:rsidR="00DA2FB3" w:rsidRPr="005645E8" w:rsidRDefault="00DA2FB3" w:rsidP="000C033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 xml:space="preserve">Минимум </w:t>
            </w:r>
            <w:r w:rsidR="000C0337">
              <w:rPr>
                <w:color w:val="000000"/>
                <w:sz w:val="24"/>
                <w:szCs w:val="24"/>
              </w:rPr>
              <w:t>24</w:t>
            </w:r>
            <w:r w:rsidRPr="005645E8">
              <w:rPr>
                <w:color w:val="000000"/>
                <w:sz w:val="24"/>
                <w:szCs w:val="24"/>
              </w:rPr>
              <w:t xml:space="preserve"> месеца, от датата на подписване на двустранния приемо-предавателен протокол, на място </w:t>
            </w:r>
          </w:p>
        </w:tc>
      </w:tr>
    </w:tbl>
    <w:p w:rsidR="00DA2FB3" w:rsidRDefault="00DA2FB3" w:rsidP="00DA2FB3">
      <w:pPr>
        <w:widowControl/>
        <w:spacing w:line="276" w:lineRule="auto"/>
        <w:jc w:val="both"/>
        <w:rPr>
          <w:color w:val="000000"/>
          <w:sz w:val="28"/>
          <w:szCs w:val="24"/>
        </w:rPr>
      </w:pPr>
    </w:p>
    <w:p w:rsidR="00DC0846" w:rsidRDefault="00A705C8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Индикативните ценови предложения следва да съдържат: обща прогнозна стойност без ДДС </w:t>
      </w:r>
      <w:r w:rsidR="00050042">
        <w:rPr>
          <w:sz w:val="28"/>
          <w:szCs w:val="28"/>
        </w:rPr>
        <w:t>и обща прогнозна стойност с ДДС</w:t>
      </w:r>
      <w:r w:rsidR="00704D80">
        <w:rPr>
          <w:sz w:val="28"/>
          <w:szCs w:val="28"/>
        </w:rPr>
        <w:t>.</w:t>
      </w:r>
    </w:p>
    <w:p w:rsidR="00E807D6" w:rsidRPr="00412FCA" w:rsidRDefault="00E807D6" w:rsidP="00AC264A">
      <w:pPr>
        <w:widowControl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Индикативните оферти, моля да изпратите в срок до</w:t>
      </w:r>
      <w:r w:rsidR="006538F3">
        <w:rPr>
          <w:b/>
          <w:sz w:val="28"/>
          <w:szCs w:val="28"/>
          <w:lang w:val="en-US"/>
        </w:rPr>
        <w:t xml:space="preserve"> 17</w:t>
      </w:r>
      <w:r w:rsidR="006538F3">
        <w:rPr>
          <w:b/>
          <w:sz w:val="28"/>
          <w:szCs w:val="28"/>
        </w:rPr>
        <w:t>:00 ч. на</w:t>
      </w:r>
      <w:r>
        <w:rPr>
          <w:b/>
          <w:sz w:val="28"/>
          <w:szCs w:val="28"/>
        </w:rPr>
        <w:t xml:space="preserve"> 2</w:t>
      </w:r>
      <w:r w:rsidR="00412D3A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.</w:t>
      </w:r>
      <w:r w:rsidR="00412D3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</w:t>
      </w:r>
      <w:r w:rsidR="00412D3A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 xml:space="preserve"> г. на адрес: гр. Велико Търново, ул. „Никола Габровски“ №23, </w:t>
      </w:r>
      <w:r w:rsidR="00412FCA">
        <w:rPr>
          <w:b/>
          <w:sz w:val="28"/>
          <w:szCs w:val="28"/>
        </w:rPr>
        <w:t>стая 207,</w:t>
      </w:r>
      <w:r>
        <w:rPr>
          <w:b/>
          <w:sz w:val="28"/>
          <w:szCs w:val="28"/>
        </w:rPr>
        <w:t xml:space="preserve"> </w:t>
      </w:r>
      <w:r w:rsidR="00412FCA">
        <w:rPr>
          <w:b/>
          <w:sz w:val="28"/>
          <w:szCs w:val="28"/>
        </w:rPr>
        <w:t xml:space="preserve">както и копия в документен формат на електронна поща: </w:t>
      </w:r>
      <w:r w:rsidR="00412FCA">
        <w:rPr>
          <w:b/>
          <w:sz w:val="28"/>
          <w:szCs w:val="28"/>
          <w:lang w:val="en-US"/>
        </w:rPr>
        <w:t>rzi</w:t>
      </w:r>
      <w:r w:rsidR="000D127F">
        <w:rPr>
          <w:b/>
          <w:sz w:val="28"/>
          <w:szCs w:val="28"/>
          <w:lang w:val="en-US"/>
        </w:rPr>
        <w:noBreakHyphen/>
      </w:r>
      <w:r w:rsidR="00412FCA">
        <w:rPr>
          <w:b/>
          <w:sz w:val="28"/>
          <w:szCs w:val="28"/>
          <w:lang w:val="en-US"/>
        </w:rPr>
        <w:t>vt@rzi</w:t>
      </w:r>
      <w:r w:rsidR="000D127F">
        <w:rPr>
          <w:b/>
          <w:sz w:val="28"/>
          <w:szCs w:val="28"/>
          <w:lang w:val="en-US"/>
        </w:rPr>
        <w:noBreakHyphen/>
      </w:r>
      <w:r w:rsidR="00412FCA">
        <w:rPr>
          <w:b/>
          <w:sz w:val="28"/>
          <w:szCs w:val="28"/>
          <w:lang w:val="en-US"/>
        </w:rPr>
        <w:t>vt.bg</w:t>
      </w:r>
      <w:r w:rsidR="004E7EC9">
        <w:rPr>
          <w:b/>
          <w:sz w:val="28"/>
          <w:szCs w:val="28"/>
          <w:lang w:val="en-US"/>
        </w:rPr>
        <w:t xml:space="preserve"> </w:t>
      </w:r>
    </w:p>
    <w:p w:rsidR="00E807D6" w:rsidRDefault="00E807D6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423A72" w:rsidRP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Лице за контакти – Ясен Сидеров – системен администратор, тел. 0876577503.</w:t>
      </w:r>
    </w:p>
    <w:p w:rsid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423A72" w:rsidRPr="00423A72" w:rsidRDefault="00423A72" w:rsidP="00AC264A">
      <w:pPr>
        <w:widowControl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423A72">
        <w:rPr>
          <w:b/>
          <w:i/>
          <w:sz w:val="28"/>
          <w:szCs w:val="28"/>
        </w:rPr>
        <w:t>ВАЖНО!</w:t>
      </w:r>
    </w:p>
    <w:p w:rsidR="00423A72" w:rsidRPr="00423A72" w:rsidRDefault="00423A72" w:rsidP="00AC264A">
      <w:pPr>
        <w:widowControl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Подаването на индикативна оферта </w:t>
      </w:r>
      <w:r>
        <w:rPr>
          <w:b/>
          <w:i/>
          <w:sz w:val="28"/>
          <w:szCs w:val="28"/>
        </w:rPr>
        <w:t>НЕ</w:t>
      </w:r>
      <w:r>
        <w:rPr>
          <w:i/>
          <w:sz w:val="28"/>
          <w:szCs w:val="28"/>
        </w:rPr>
        <w:t xml:space="preserve"> ангажира по никакъв начин Възложителя с избор на конкретен изпълнител, нито може да послужи </w:t>
      </w:r>
      <w:r w:rsidR="00C56A28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а потенциални кандидати </w:t>
      </w:r>
      <w:r w:rsidR="007140D1">
        <w:rPr>
          <w:i/>
          <w:sz w:val="28"/>
          <w:szCs w:val="28"/>
        </w:rPr>
        <w:t>за получаване на конкурентни предимства в хода на процедурите по избор на изпълнител!</w:t>
      </w:r>
    </w:p>
    <w:p w:rsid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AE6C6C" w:rsidRDefault="00AE6C6C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AC264A" w:rsidRPr="00D46EB7" w:rsidRDefault="00AC264A" w:rsidP="00AC264A">
      <w:pPr>
        <w:widowControl/>
        <w:jc w:val="both"/>
        <w:rPr>
          <w:b/>
          <w:sz w:val="28"/>
          <w:szCs w:val="28"/>
        </w:rPr>
      </w:pPr>
    </w:p>
    <w:p w:rsidR="00AC264A" w:rsidRPr="00D46EB7" w:rsidRDefault="00AC264A" w:rsidP="00AC264A">
      <w:pPr>
        <w:keepNext/>
        <w:widowControl/>
        <w:outlineLvl w:val="0"/>
        <w:rPr>
          <w:b/>
          <w:sz w:val="28"/>
          <w:szCs w:val="28"/>
        </w:rPr>
      </w:pPr>
      <w:r w:rsidRPr="00D46EB7">
        <w:rPr>
          <w:b/>
          <w:sz w:val="28"/>
          <w:szCs w:val="28"/>
        </w:rPr>
        <w:t xml:space="preserve">Д-Р </w:t>
      </w:r>
      <w:r>
        <w:rPr>
          <w:b/>
          <w:sz w:val="28"/>
          <w:szCs w:val="28"/>
        </w:rPr>
        <w:t>ЕВГЕНИЯ НЕДЕВА</w:t>
      </w:r>
    </w:p>
    <w:p w:rsidR="00AC264A" w:rsidRPr="00D46EB7" w:rsidRDefault="00AC264A" w:rsidP="00AC264A">
      <w:pPr>
        <w:keepNext/>
        <w:widowControl/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 xml:space="preserve">Директор на Регионална здравна </w:t>
      </w:r>
    </w:p>
    <w:p w:rsidR="00AC264A" w:rsidRPr="00242E49" w:rsidRDefault="00AC264A" w:rsidP="00242E49">
      <w:pPr>
        <w:widowControl/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>инспекция – Велико Търново</w:t>
      </w:r>
    </w:p>
    <w:sectPr w:rsidR="00AC264A" w:rsidRPr="00242E49" w:rsidSect="002E0AF8">
      <w:pgSz w:w="11906" w:h="16838" w:code="9"/>
      <w:pgMar w:top="720" w:right="720" w:bottom="72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2D9C"/>
    <w:multiLevelType w:val="hybridMultilevel"/>
    <w:tmpl w:val="094E357C"/>
    <w:lvl w:ilvl="0" w:tplc="1C1E0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A7D3D27"/>
    <w:multiLevelType w:val="hybridMultilevel"/>
    <w:tmpl w:val="857EBD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843C77"/>
    <w:multiLevelType w:val="hybridMultilevel"/>
    <w:tmpl w:val="B47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694"/>
    <w:multiLevelType w:val="hybridMultilevel"/>
    <w:tmpl w:val="128CF836"/>
    <w:lvl w:ilvl="0" w:tplc="664CECF4">
      <w:start w:val="1"/>
      <w:numFmt w:val="decimal"/>
      <w:lvlText w:val="%1.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06C34"/>
    <w:multiLevelType w:val="multilevel"/>
    <w:tmpl w:val="BC12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605920"/>
    <w:multiLevelType w:val="multilevel"/>
    <w:tmpl w:val="BE44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A31E80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F2BEE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010AF1"/>
    <w:multiLevelType w:val="hybridMultilevel"/>
    <w:tmpl w:val="EE2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90A62"/>
    <w:multiLevelType w:val="multilevel"/>
    <w:tmpl w:val="8154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EF0AA6"/>
    <w:multiLevelType w:val="hybridMultilevel"/>
    <w:tmpl w:val="56963532"/>
    <w:lvl w:ilvl="0" w:tplc="39C233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AA"/>
    <w:rsid w:val="00003A06"/>
    <w:rsid w:val="000131DF"/>
    <w:rsid w:val="000141D8"/>
    <w:rsid w:val="000173E6"/>
    <w:rsid w:val="00035628"/>
    <w:rsid w:val="000401A3"/>
    <w:rsid w:val="00046976"/>
    <w:rsid w:val="00050042"/>
    <w:rsid w:val="000767C2"/>
    <w:rsid w:val="00076D7D"/>
    <w:rsid w:val="00080C49"/>
    <w:rsid w:val="000825C6"/>
    <w:rsid w:val="00093C90"/>
    <w:rsid w:val="000C0337"/>
    <w:rsid w:val="000C2C46"/>
    <w:rsid w:val="000D127F"/>
    <w:rsid w:val="000D410A"/>
    <w:rsid w:val="000E6BC8"/>
    <w:rsid w:val="000F687D"/>
    <w:rsid w:val="00126902"/>
    <w:rsid w:val="00133216"/>
    <w:rsid w:val="001502B0"/>
    <w:rsid w:val="001824F4"/>
    <w:rsid w:val="00194F6F"/>
    <w:rsid w:val="001A4DFF"/>
    <w:rsid w:val="001A6A2F"/>
    <w:rsid w:val="001B0D3E"/>
    <w:rsid w:val="001E3E12"/>
    <w:rsid w:val="001E5472"/>
    <w:rsid w:val="001F66DB"/>
    <w:rsid w:val="002006BE"/>
    <w:rsid w:val="00203A84"/>
    <w:rsid w:val="00224AD1"/>
    <w:rsid w:val="00242E49"/>
    <w:rsid w:val="00243B21"/>
    <w:rsid w:val="00243D7E"/>
    <w:rsid w:val="00267A7F"/>
    <w:rsid w:val="002B0678"/>
    <w:rsid w:val="002D0DF7"/>
    <w:rsid w:val="002E0AF8"/>
    <w:rsid w:val="002E295C"/>
    <w:rsid w:val="00301A4B"/>
    <w:rsid w:val="0030455F"/>
    <w:rsid w:val="003066F3"/>
    <w:rsid w:val="00323238"/>
    <w:rsid w:val="003508CD"/>
    <w:rsid w:val="0037437E"/>
    <w:rsid w:val="0038173F"/>
    <w:rsid w:val="00381DEE"/>
    <w:rsid w:val="0038632E"/>
    <w:rsid w:val="003A4BB8"/>
    <w:rsid w:val="003D5565"/>
    <w:rsid w:val="003D7FD3"/>
    <w:rsid w:val="003E3EE5"/>
    <w:rsid w:val="003E5DBC"/>
    <w:rsid w:val="00412D3A"/>
    <w:rsid w:val="00412EA5"/>
    <w:rsid w:val="00412FCA"/>
    <w:rsid w:val="00417C94"/>
    <w:rsid w:val="00423A72"/>
    <w:rsid w:val="00430C59"/>
    <w:rsid w:val="00440060"/>
    <w:rsid w:val="00454FD2"/>
    <w:rsid w:val="00467AE9"/>
    <w:rsid w:val="004836E1"/>
    <w:rsid w:val="0049110D"/>
    <w:rsid w:val="004B3046"/>
    <w:rsid w:val="004C254C"/>
    <w:rsid w:val="004C28AA"/>
    <w:rsid w:val="004E1895"/>
    <w:rsid w:val="004E7EC9"/>
    <w:rsid w:val="004F2594"/>
    <w:rsid w:val="004F377D"/>
    <w:rsid w:val="00520966"/>
    <w:rsid w:val="00522BF4"/>
    <w:rsid w:val="005251CC"/>
    <w:rsid w:val="00543531"/>
    <w:rsid w:val="005608D4"/>
    <w:rsid w:val="005645E8"/>
    <w:rsid w:val="00594896"/>
    <w:rsid w:val="005A60DD"/>
    <w:rsid w:val="005E1B72"/>
    <w:rsid w:val="005E35D8"/>
    <w:rsid w:val="005E6781"/>
    <w:rsid w:val="005F02F6"/>
    <w:rsid w:val="005F3E22"/>
    <w:rsid w:val="00610CFC"/>
    <w:rsid w:val="006206ED"/>
    <w:rsid w:val="00622EF9"/>
    <w:rsid w:val="00640FE6"/>
    <w:rsid w:val="00651045"/>
    <w:rsid w:val="006538F3"/>
    <w:rsid w:val="00674A09"/>
    <w:rsid w:val="006A60B2"/>
    <w:rsid w:val="006A73EB"/>
    <w:rsid w:val="006B7D6B"/>
    <w:rsid w:val="006C17D6"/>
    <w:rsid w:val="006E2920"/>
    <w:rsid w:val="00704D80"/>
    <w:rsid w:val="007120F0"/>
    <w:rsid w:val="007140D1"/>
    <w:rsid w:val="007144CE"/>
    <w:rsid w:val="00716D93"/>
    <w:rsid w:val="00732B5B"/>
    <w:rsid w:val="00754F59"/>
    <w:rsid w:val="00766C18"/>
    <w:rsid w:val="00777435"/>
    <w:rsid w:val="00780E38"/>
    <w:rsid w:val="007912D1"/>
    <w:rsid w:val="007D7EC3"/>
    <w:rsid w:val="007E311E"/>
    <w:rsid w:val="00843A0B"/>
    <w:rsid w:val="00850CC5"/>
    <w:rsid w:val="0086253B"/>
    <w:rsid w:val="00864006"/>
    <w:rsid w:val="00891A81"/>
    <w:rsid w:val="00897BFE"/>
    <w:rsid w:val="008B02E8"/>
    <w:rsid w:val="008B4C22"/>
    <w:rsid w:val="008C28F5"/>
    <w:rsid w:val="008C3D72"/>
    <w:rsid w:val="008D1366"/>
    <w:rsid w:val="008E014B"/>
    <w:rsid w:val="008E2DCB"/>
    <w:rsid w:val="008F58DD"/>
    <w:rsid w:val="00916D98"/>
    <w:rsid w:val="009206C6"/>
    <w:rsid w:val="00923BFE"/>
    <w:rsid w:val="0093164C"/>
    <w:rsid w:val="00952AD5"/>
    <w:rsid w:val="009569F9"/>
    <w:rsid w:val="00970958"/>
    <w:rsid w:val="00981D88"/>
    <w:rsid w:val="0098392A"/>
    <w:rsid w:val="009A491F"/>
    <w:rsid w:val="009A5236"/>
    <w:rsid w:val="009A6094"/>
    <w:rsid w:val="009A6C92"/>
    <w:rsid w:val="009A74C2"/>
    <w:rsid w:val="009D08A6"/>
    <w:rsid w:val="009D3BDD"/>
    <w:rsid w:val="009F4BDE"/>
    <w:rsid w:val="00A077FD"/>
    <w:rsid w:val="00A10099"/>
    <w:rsid w:val="00A339F3"/>
    <w:rsid w:val="00A3427C"/>
    <w:rsid w:val="00A6718C"/>
    <w:rsid w:val="00A705C8"/>
    <w:rsid w:val="00A76BA9"/>
    <w:rsid w:val="00A93CE4"/>
    <w:rsid w:val="00AB28F5"/>
    <w:rsid w:val="00AC264A"/>
    <w:rsid w:val="00AE6C6C"/>
    <w:rsid w:val="00B105EB"/>
    <w:rsid w:val="00B2328D"/>
    <w:rsid w:val="00B25EA8"/>
    <w:rsid w:val="00B30C53"/>
    <w:rsid w:val="00B60AFB"/>
    <w:rsid w:val="00B67701"/>
    <w:rsid w:val="00B95183"/>
    <w:rsid w:val="00B95E91"/>
    <w:rsid w:val="00BA2A4D"/>
    <w:rsid w:val="00BB16A1"/>
    <w:rsid w:val="00BB69B6"/>
    <w:rsid w:val="00BB72F6"/>
    <w:rsid w:val="00BC08B1"/>
    <w:rsid w:val="00BD3F61"/>
    <w:rsid w:val="00C05208"/>
    <w:rsid w:val="00C064C0"/>
    <w:rsid w:val="00C1688B"/>
    <w:rsid w:val="00C228C2"/>
    <w:rsid w:val="00C365AF"/>
    <w:rsid w:val="00C56A28"/>
    <w:rsid w:val="00C60D99"/>
    <w:rsid w:val="00C71597"/>
    <w:rsid w:val="00C949E5"/>
    <w:rsid w:val="00CA4022"/>
    <w:rsid w:val="00CA4B46"/>
    <w:rsid w:val="00CC6D1C"/>
    <w:rsid w:val="00CE7883"/>
    <w:rsid w:val="00CF6EF7"/>
    <w:rsid w:val="00D14E05"/>
    <w:rsid w:val="00D46EB7"/>
    <w:rsid w:val="00D700B8"/>
    <w:rsid w:val="00D70DAF"/>
    <w:rsid w:val="00D83E8B"/>
    <w:rsid w:val="00D87690"/>
    <w:rsid w:val="00D87E9A"/>
    <w:rsid w:val="00DA2318"/>
    <w:rsid w:val="00DA2FB3"/>
    <w:rsid w:val="00DC0846"/>
    <w:rsid w:val="00DD462D"/>
    <w:rsid w:val="00DE3731"/>
    <w:rsid w:val="00DF3009"/>
    <w:rsid w:val="00E45406"/>
    <w:rsid w:val="00E469BA"/>
    <w:rsid w:val="00E50BA8"/>
    <w:rsid w:val="00E619E4"/>
    <w:rsid w:val="00E661A7"/>
    <w:rsid w:val="00E674FB"/>
    <w:rsid w:val="00E807D6"/>
    <w:rsid w:val="00EB74E3"/>
    <w:rsid w:val="00ED5812"/>
    <w:rsid w:val="00EF4C76"/>
    <w:rsid w:val="00EF5294"/>
    <w:rsid w:val="00F01507"/>
    <w:rsid w:val="00F06733"/>
    <w:rsid w:val="00F64883"/>
    <w:rsid w:val="00F666A7"/>
    <w:rsid w:val="00F70249"/>
    <w:rsid w:val="00F87A2A"/>
    <w:rsid w:val="00FA4130"/>
    <w:rsid w:val="00FA57C4"/>
    <w:rsid w:val="00FB54B9"/>
    <w:rsid w:val="00FC3C12"/>
    <w:rsid w:val="00FE0182"/>
    <w:rsid w:val="00FF228C"/>
    <w:rsid w:val="00FF35B3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A46D6E"/>
  <w15:docId w15:val="{AA6EE0CA-2E96-4897-BB70-C390011C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1">
    <w:name w:val="heading 1"/>
    <w:basedOn w:val="a"/>
    <w:next w:val="a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3731"/>
    <w:pPr>
      <w:tabs>
        <w:tab w:val="left" w:pos="1134"/>
      </w:tabs>
      <w:jc w:val="center"/>
    </w:pPr>
    <w:rPr>
      <w:sz w:val="28"/>
    </w:rPr>
  </w:style>
  <w:style w:type="paragraph" w:styleId="a4">
    <w:name w:val="Balloon Text"/>
    <w:basedOn w:val="a"/>
    <w:semiHidden/>
    <w:rsid w:val="00594896"/>
    <w:rPr>
      <w:rFonts w:ascii="Tahoma" w:hAnsi="Tahoma" w:cs="Tahoma"/>
      <w:sz w:val="16"/>
      <w:szCs w:val="16"/>
    </w:rPr>
  </w:style>
  <w:style w:type="paragraph" w:customStyle="1" w:styleId="CharCharChar">
    <w:name w:val="Char Знак Знак Char Char"/>
    <w:basedOn w:val="a"/>
    <w:rsid w:val="00C365AF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5">
    <w:name w:val="Table Grid"/>
    <w:basedOn w:val="a1"/>
    <w:rsid w:val="00BA2A4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243B21"/>
    <w:rPr>
      <w:b/>
      <w:bCs/>
    </w:rPr>
  </w:style>
  <w:style w:type="paragraph" w:styleId="a7">
    <w:name w:val="Document Map"/>
    <w:basedOn w:val="a"/>
    <w:semiHidden/>
    <w:rsid w:val="00381DEE"/>
    <w:pPr>
      <w:shd w:val="clear" w:color="auto" w:fill="000080"/>
    </w:pPr>
    <w:rPr>
      <w:rFonts w:ascii="Tahoma" w:hAnsi="Tahoma" w:cs="Tahoma"/>
    </w:rPr>
  </w:style>
  <w:style w:type="character" w:styleId="a8">
    <w:name w:val="Hyperlink"/>
    <w:rsid w:val="00CA4022"/>
    <w:rPr>
      <w:color w:val="0000FF"/>
      <w:u w:val="single"/>
    </w:rPr>
  </w:style>
  <w:style w:type="paragraph" w:customStyle="1" w:styleId="CharCharChar0">
    <w:name w:val="Char Char Char"/>
    <w:basedOn w:val="a"/>
    <w:rsid w:val="00076D7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076D7D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bg-BG"/>
    </w:rPr>
  </w:style>
  <w:style w:type="character" w:customStyle="1" w:styleId="aa">
    <w:name w:val="Основен текст Знак"/>
    <w:link w:val="a9"/>
    <w:rsid w:val="00076D7D"/>
    <w:rPr>
      <w:rFonts w:ascii="Arial" w:hAnsi="Arial"/>
      <w:sz w:val="24"/>
      <w:lang w:val="bg-BG" w:eastAsia="bg-BG"/>
    </w:rPr>
  </w:style>
  <w:style w:type="paragraph" w:styleId="ab">
    <w:name w:val="List Paragraph"/>
    <w:basedOn w:val="a"/>
    <w:uiPriority w:val="34"/>
    <w:qFormat/>
    <w:rsid w:val="003E3EE5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LADEN\MWORD\RZI_2011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RZI_2011.dot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РЗИ - Велико Търново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инж. Виолина Енева</dc:creator>
  <cp:keywords/>
  <cp:lastModifiedBy>Ясен Сидеров</cp:lastModifiedBy>
  <cp:revision>3</cp:revision>
  <cp:lastPrinted>2020-09-18T13:17:00Z</cp:lastPrinted>
  <dcterms:created xsi:type="dcterms:W3CDTF">2020-09-21T06:21:00Z</dcterms:created>
  <dcterms:modified xsi:type="dcterms:W3CDTF">2020-09-24T08:10:00Z</dcterms:modified>
</cp:coreProperties>
</file>