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C5" w:rsidRPr="00035628" w:rsidRDefault="001E3F77" w:rsidP="005372D5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0"/>
            <wp:wrapSquare wrapText="bothSides"/>
            <wp:docPr id="4" name="Картина 4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C5" w:rsidRPr="00035628">
        <w:rPr>
          <w:b/>
        </w:rPr>
        <w:t>РЕПУБЛИКА БЪЛГАРИЯ</w:t>
      </w:r>
    </w:p>
    <w:p w:rsidR="00850CC5" w:rsidRPr="00035628" w:rsidRDefault="00850CC5" w:rsidP="005372D5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FF35B3" w:rsidRPr="00035628" w:rsidRDefault="00850CC5" w:rsidP="005372D5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850CC5" w:rsidRDefault="00850CC5" w:rsidP="005372D5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E619E4" w:rsidRPr="00E619E4" w:rsidRDefault="00E619E4" w:rsidP="005372D5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B60AFB" w:rsidRPr="00035628" w:rsidRDefault="00B60AFB" w:rsidP="005372D5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CA4022" w:rsidRPr="00E619E4" w:rsidTr="00E619E4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CA4022" w:rsidRPr="00E619E4" w:rsidRDefault="00CA4022" w:rsidP="005372D5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(062) 614 370</w:t>
            </w:r>
          </w:p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  <w:jc w:val="right"/>
            </w:pPr>
            <w:r w:rsidRPr="00E619E4">
              <w:t>е-mail:</w:t>
            </w:r>
          </w:p>
        </w:tc>
        <w:tc>
          <w:tcPr>
            <w:tcW w:w="1869" w:type="pct"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rzi-vt@rzi-vt.</w:t>
            </w:r>
            <w:r w:rsidR="0049110D">
              <w:rPr>
                <w:lang w:val="en-US"/>
              </w:rPr>
              <w:t>b</w:t>
            </w:r>
            <w:r w:rsidRPr="00E619E4">
              <w:t>g</w:t>
            </w:r>
          </w:p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CA4022" w:rsidRPr="00E619E4" w:rsidTr="00E619E4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CA4022" w:rsidRPr="00E619E4" w:rsidRDefault="000E6BC8" w:rsidP="005372D5">
            <w:pPr>
              <w:widowControl/>
              <w:spacing w:line="276" w:lineRule="auto"/>
              <w:jc w:val="right"/>
            </w:pPr>
            <w:r w:rsidRPr="00E619E4">
              <w:t>web:</w:t>
            </w:r>
          </w:p>
        </w:tc>
        <w:tc>
          <w:tcPr>
            <w:tcW w:w="1869" w:type="pct"/>
            <w:shd w:val="clear" w:color="auto" w:fill="D9D9D9"/>
          </w:tcPr>
          <w:p w:rsidR="00CA4022" w:rsidRPr="00E619E4" w:rsidRDefault="00CA4022" w:rsidP="005372D5">
            <w:pPr>
              <w:widowControl/>
              <w:spacing w:line="276" w:lineRule="auto"/>
            </w:pPr>
            <w:r w:rsidRPr="00E619E4">
              <w:t>www.rzi-vt.</w:t>
            </w:r>
            <w:r w:rsidR="0049110D"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94F6F" w:rsidRDefault="00194F6F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7E311E" w:rsidRPr="0030455F" w:rsidRDefault="00A93035" w:rsidP="005372D5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75F9">
        <w:rPr>
          <w:sz w:val="28"/>
          <w:szCs w:val="28"/>
        </w:rPr>
        <w:t xml:space="preserve">зх. </w:t>
      </w:r>
      <w:r w:rsidR="00194F6F">
        <w:rPr>
          <w:sz w:val="28"/>
          <w:szCs w:val="28"/>
        </w:rPr>
        <w:t>№</w:t>
      </w:r>
      <w:r w:rsidR="000E18D3">
        <w:rPr>
          <w:sz w:val="28"/>
          <w:szCs w:val="28"/>
        </w:rPr>
        <w:t xml:space="preserve"> </w:t>
      </w:r>
      <w:r w:rsidR="000E18D3" w:rsidRPr="000E18D3">
        <w:rPr>
          <w:sz w:val="28"/>
          <w:szCs w:val="28"/>
        </w:rPr>
        <w:t>26-02-1</w:t>
      </w:r>
      <w:r w:rsidR="000E18D3">
        <w:rPr>
          <w:sz w:val="28"/>
          <w:szCs w:val="28"/>
        </w:rPr>
        <w:t xml:space="preserve"> </w:t>
      </w:r>
      <w:r w:rsidR="0030455F">
        <w:rPr>
          <w:sz w:val="28"/>
          <w:szCs w:val="28"/>
          <w:lang w:val="en-US"/>
        </w:rPr>
        <w:t>/</w:t>
      </w:r>
      <w:r w:rsidR="000E18D3">
        <w:rPr>
          <w:sz w:val="28"/>
          <w:szCs w:val="28"/>
        </w:rPr>
        <w:t xml:space="preserve"> 08.06.</w:t>
      </w:r>
      <w:bookmarkStart w:id="0" w:name="_GoBack"/>
      <w:bookmarkEnd w:id="0"/>
      <w:r w:rsidR="0030455F">
        <w:rPr>
          <w:sz w:val="28"/>
          <w:szCs w:val="28"/>
          <w:lang w:val="en-US"/>
        </w:rPr>
        <w:t>20</w:t>
      </w:r>
      <w:r w:rsidR="00833A6F">
        <w:rPr>
          <w:sz w:val="28"/>
          <w:szCs w:val="28"/>
          <w:lang w:val="en-US"/>
        </w:rPr>
        <w:t>20</w:t>
      </w:r>
      <w:r w:rsidR="0030455F">
        <w:rPr>
          <w:sz w:val="28"/>
          <w:szCs w:val="28"/>
          <w:lang w:val="en-US"/>
        </w:rPr>
        <w:t xml:space="preserve"> </w:t>
      </w:r>
      <w:r w:rsidR="0030455F">
        <w:rPr>
          <w:sz w:val="28"/>
          <w:szCs w:val="28"/>
        </w:rPr>
        <w:t>г.</w:t>
      </w:r>
    </w:p>
    <w:p w:rsidR="00BB69B6" w:rsidRPr="001E5472" w:rsidRDefault="00BB69B6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7D7EC3" w:rsidRPr="008D1366" w:rsidRDefault="00194F6F" w:rsidP="005372D5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ПАЗАРНО ПРОУЧВАНЕ</w:t>
      </w:r>
      <w:r w:rsidR="00EC5353">
        <w:rPr>
          <w:b/>
          <w:sz w:val="28"/>
          <w:szCs w:val="28"/>
        </w:rPr>
        <w:t xml:space="preserve"> ЗА ДОСТАВКА НА </w:t>
      </w:r>
      <w:r w:rsidR="00833A6F">
        <w:rPr>
          <w:b/>
          <w:sz w:val="28"/>
          <w:szCs w:val="28"/>
        </w:rPr>
        <w:t>ТАБЛЕТНИ КОМПЮТРИ</w:t>
      </w:r>
    </w:p>
    <w:p w:rsidR="007D7EC3" w:rsidRPr="001E5472" w:rsidRDefault="007D7EC3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833A6F" w:rsidRDefault="008D1366" w:rsidP="005372D5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 w:rsidR="001E3E12">
        <w:rPr>
          <w:sz w:val="28"/>
          <w:szCs w:val="28"/>
        </w:rPr>
        <w:t>Р</w:t>
      </w:r>
      <w:r w:rsidR="00194F6F">
        <w:rPr>
          <w:sz w:val="28"/>
          <w:szCs w:val="28"/>
        </w:rPr>
        <w:t>егионална здравна инспекция  (РЗИ) –</w:t>
      </w:r>
      <w:r w:rsidR="001E3E12">
        <w:rPr>
          <w:sz w:val="28"/>
          <w:szCs w:val="28"/>
        </w:rPr>
        <w:t xml:space="preserve"> В</w:t>
      </w:r>
      <w:r w:rsidR="00194F6F">
        <w:rPr>
          <w:sz w:val="28"/>
          <w:szCs w:val="28"/>
        </w:rPr>
        <w:t>елико Търново</w:t>
      </w:r>
      <w:r w:rsidR="001E5472">
        <w:rPr>
          <w:sz w:val="28"/>
          <w:szCs w:val="28"/>
        </w:rPr>
        <w:t xml:space="preserve"> </w:t>
      </w:r>
      <w:r w:rsidR="001E5472" w:rsidRPr="001E5472">
        <w:rPr>
          <w:sz w:val="28"/>
          <w:szCs w:val="28"/>
        </w:rPr>
        <w:t>със седалище и адрес гр.</w:t>
      </w:r>
      <w:r w:rsidR="001E5472">
        <w:rPr>
          <w:sz w:val="28"/>
          <w:szCs w:val="28"/>
        </w:rPr>
        <w:t xml:space="preserve"> Велико Търново,</w:t>
      </w:r>
      <w:r w:rsidR="001E5472" w:rsidRPr="001E5472">
        <w:rPr>
          <w:sz w:val="28"/>
          <w:szCs w:val="28"/>
        </w:rPr>
        <w:t xml:space="preserve"> ул.</w:t>
      </w:r>
      <w:r w:rsidR="001E5472">
        <w:rPr>
          <w:sz w:val="28"/>
          <w:szCs w:val="28"/>
        </w:rPr>
        <w:t xml:space="preserve"> „Никола Габровски“ №23,</w:t>
      </w:r>
      <w:r w:rsidR="001E5472" w:rsidRPr="001E5472">
        <w:rPr>
          <w:sz w:val="28"/>
          <w:szCs w:val="28"/>
        </w:rPr>
        <w:t xml:space="preserve"> БУЛСТАТ 176031</w:t>
      </w:r>
      <w:r w:rsidR="001E5472">
        <w:rPr>
          <w:sz w:val="28"/>
          <w:szCs w:val="28"/>
        </w:rPr>
        <w:t xml:space="preserve">036 и </w:t>
      </w:r>
      <w:r w:rsidR="001E5472" w:rsidRPr="001E5472">
        <w:rPr>
          <w:sz w:val="28"/>
          <w:szCs w:val="28"/>
        </w:rPr>
        <w:t xml:space="preserve"> e</w:t>
      </w:r>
      <w:r w:rsidR="001E5472">
        <w:rPr>
          <w:sz w:val="28"/>
          <w:szCs w:val="28"/>
        </w:rPr>
        <w:t>-</w:t>
      </w:r>
      <w:proofErr w:type="spellStart"/>
      <w:r w:rsidR="001E5472" w:rsidRPr="001E5472">
        <w:rPr>
          <w:sz w:val="28"/>
          <w:szCs w:val="28"/>
        </w:rPr>
        <w:t>mail</w:t>
      </w:r>
      <w:proofErr w:type="spellEnd"/>
      <w:r w:rsidR="001E5472" w:rsidRPr="001E5472">
        <w:rPr>
          <w:sz w:val="28"/>
          <w:szCs w:val="28"/>
        </w:rPr>
        <w:t xml:space="preserve">: </w:t>
      </w:r>
      <w:proofErr w:type="spellStart"/>
      <w:r w:rsidR="001E5472" w:rsidRPr="001E5472">
        <w:rPr>
          <w:sz w:val="28"/>
          <w:szCs w:val="28"/>
        </w:rPr>
        <w:t>rzi</w:t>
      </w:r>
      <w:proofErr w:type="spellEnd"/>
      <w:r w:rsidR="001E5472">
        <w:rPr>
          <w:sz w:val="28"/>
          <w:szCs w:val="28"/>
        </w:rPr>
        <w:t>-</w:t>
      </w:r>
      <w:proofErr w:type="spellStart"/>
      <w:r w:rsidR="001E5472">
        <w:rPr>
          <w:sz w:val="28"/>
          <w:szCs w:val="28"/>
          <w:lang w:val="de-DE"/>
        </w:rPr>
        <w:t>vt</w:t>
      </w:r>
      <w:proofErr w:type="spellEnd"/>
      <w:r w:rsidR="001E5472" w:rsidRPr="001E5472">
        <w:rPr>
          <w:sz w:val="28"/>
          <w:szCs w:val="28"/>
        </w:rPr>
        <w:t>@</w:t>
      </w:r>
      <w:proofErr w:type="spellStart"/>
      <w:r w:rsidR="001E5472" w:rsidRPr="001E5472">
        <w:rPr>
          <w:sz w:val="28"/>
          <w:szCs w:val="28"/>
        </w:rPr>
        <w:t>rzi</w:t>
      </w:r>
      <w:proofErr w:type="spellEnd"/>
      <w:r w:rsidR="001E5472" w:rsidRPr="001E5472">
        <w:rPr>
          <w:sz w:val="28"/>
          <w:szCs w:val="28"/>
        </w:rPr>
        <w:t>-</w:t>
      </w:r>
      <w:proofErr w:type="spellStart"/>
      <w:r w:rsidR="001E5472">
        <w:rPr>
          <w:sz w:val="28"/>
          <w:szCs w:val="28"/>
          <w:lang w:val="de-DE"/>
        </w:rPr>
        <w:t>vt</w:t>
      </w:r>
      <w:proofErr w:type="spellEnd"/>
      <w:r w:rsidR="001E5472" w:rsidRPr="001E5472">
        <w:rPr>
          <w:sz w:val="28"/>
          <w:szCs w:val="28"/>
        </w:rPr>
        <w:t>.</w:t>
      </w:r>
      <w:proofErr w:type="spellStart"/>
      <w:r w:rsidR="001E5472" w:rsidRPr="001E5472">
        <w:rPr>
          <w:sz w:val="28"/>
          <w:szCs w:val="28"/>
        </w:rPr>
        <w:t>bg</w:t>
      </w:r>
      <w:proofErr w:type="spellEnd"/>
      <w:r w:rsidR="00194F6F">
        <w:rPr>
          <w:sz w:val="28"/>
          <w:szCs w:val="28"/>
        </w:rPr>
        <w:t xml:space="preserve"> </w:t>
      </w:r>
      <w:r w:rsidR="00B706B1">
        <w:rPr>
          <w:sz w:val="28"/>
          <w:szCs w:val="28"/>
        </w:rPr>
        <w:t>отправя покана към Вас, да предоставите индикативна ценова оферта за</w:t>
      </w:r>
      <w:r w:rsidR="00833A6F">
        <w:rPr>
          <w:sz w:val="28"/>
          <w:szCs w:val="28"/>
        </w:rPr>
        <w:t>:</w:t>
      </w:r>
    </w:p>
    <w:p w:rsidR="005E35D8" w:rsidRDefault="00833A6F" w:rsidP="005372D5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Д</w:t>
      </w:r>
      <w:r w:rsidR="001E5472" w:rsidRPr="001E5472">
        <w:rPr>
          <w:sz w:val="28"/>
          <w:szCs w:val="28"/>
        </w:rPr>
        <w:t xml:space="preserve">оставка на </w:t>
      </w:r>
      <w:r w:rsidR="00194F6F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1</w:t>
      </w:r>
      <w:r w:rsidR="00194F6F">
        <w:rPr>
          <w:sz w:val="28"/>
          <w:szCs w:val="28"/>
        </w:rPr>
        <w:t>2</w:t>
      </w:r>
      <w:r w:rsidR="001E3E12">
        <w:rPr>
          <w:sz w:val="28"/>
          <w:szCs w:val="28"/>
        </w:rPr>
        <w:t xml:space="preserve"> </w:t>
      </w:r>
      <w:r>
        <w:rPr>
          <w:sz w:val="28"/>
          <w:szCs w:val="28"/>
        </w:rPr>
        <w:t>таблетни компютри</w:t>
      </w:r>
      <w:r w:rsidR="000E3CB2">
        <w:rPr>
          <w:sz w:val="28"/>
          <w:szCs w:val="28"/>
        </w:rPr>
        <w:t xml:space="preserve"> </w:t>
      </w:r>
      <w:r w:rsidR="001E3E12">
        <w:rPr>
          <w:sz w:val="28"/>
          <w:szCs w:val="28"/>
        </w:rPr>
        <w:t xml:space="preserve">със следните минимални </w:t>
      </w:r>
      <w:r>
        <w:rPr>
          <w:sz w:val="28"/>
          <w:szCs w:val="28"/>
        </w:rPr>
        <w:t>изисквания</w:t>
      </w:r>
      <w:r w:rsidR="001E3E12">
        <w:rPr>
          <w:sz w:val="28"/>
          <w:szCs w:val="28"/>
        </w:rPr>
        <w:t>:</w:t>
      </w:r>
    </w:p>
    <w:tbl>
      <w:tblPr>
        <w:tblW w:w="95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843"/>
        <w:gridCol w:w="6237"/>
      </w:tblGrid>
      <w:tr w:rsidR="00B706B1" w:rsidRPr="00B706B1" w:rsidTr="00796A01">
        <w:trPr>
          <w:trHeight w:val="348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2"/>
              </w:rPr>
            </w:pPr>
            <w:r w:rsidRPr="00B706B1">
              <w:rPr>
                <w:b/>
                <w:color w:val="000000"/>
                <w:sz w:val="28"/>
                <w:szCs w:val="22"/>
              </w:rPr>
              <w:t>№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2"/>
              </w:rPr>
            </w:pPr>
            <w:r w:rsidRPr="00B706B1">
              <w:rPr>
                <w:b/>
                <w:color w:val="000000"/>
                <w:sz w:val="28"/>
                <w:szCs w:val="22"/>
              </w:rPr>
              <w:t>Компонент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2"/>
              </w:rPr>
            </w:pPr>
            <w:r w:rsidRPr="00B706B1">
              <w:rPr>
                <w:b/>
                <w:color w:val="000000"/>
                <w:sz w:val="28"/>
                <w:szCs w:val="22"/>
              </w:rPr>
              <w:t>Минимално изискване</w:t>
            </w:r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sz w:val="28"/>
                <w:szCs w:val="22"/>
              </w:rPr>
              <w:t>Размер на екрана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 xml:space="preserve">10.3" </w:t>
            </w:r>
            <w:proofErr w:type="spellStart"/>
            <w:r w:rsidRPr="00B706B1">
              <w:rPr>
                <w:color w:val="000000"/>
                <w:sz w:val="28"/>
                <w:szCs w:val="22"/>
              </w:rPr>
              <w:t>FHD</w:t>
            </w:r>
            <w:proofErr w:type="spellEnd"/>
            <w:r w:rsidRPr="00B706B1">
              <w:rPr>
                <w:color w:val="000000"/>
                <w:sz w:val="28"/>
                <w:szCs w:val="22"/>
              </w:rPr>
              <w:t xml:space="preserve"> (1920 x 1200)</w:t>
            </w:r>
          </w:p>
        </w:tc>
      </w:tr>
      <w:tr w:rsidR="00B706B1" w:rsidRPr="00B706B1" w:rsidTr="00796A01">
        <w:trPr>
          <w:trHeight w:val="4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Процесор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MediaTek®Helio</w:t>
            </w:r>
            <w:proofErr w:type="spellEnd"/>
            <w:r w:rsidRPr="00B706B1">
              <w:rPr>
                <w:sz w:val="28"/>
              </w:rPr>
              <w:t xml:space="preserve"> </w:t>
            </w:r>
            <w:proofErr w:type="spellStart"/>
            <w:r w:rsidRPr="00B706B1">
              <w:rPr>
                <w:sz w:val="28"/>
              </w:rPr>
              <w:t>P22T</w:t>
            </w:r>
            <w:proofErr w:type="spellEnd"/>
            <w:r w:rsidRPr="00B706B1">
              <w:rPr>
                <w:sz w:val="28"/>
              </w:rPr>
              <w:t xml:space="preserve"> </w:t>
            </w:r>
            <w:proofErr w:type="spellStart"/>
            <w:r w:rsidRPr="00B706B1">
              <w:rPr>
                <w:sz w:val="28"/>
              </w:rPr>
              <w:t>Tab</w:t>
            </w:r>
            <w:proofErr w:type="spellEnd"/>
            <w:r w:rsidRPr="00B706B1">
              <w:rPr>
                <w:sz w:val="28"/>
              </w:rPr>
              <w:t xml:space="preserve">, </w:t>
            </w:r>
            <w:proofErr w:type="spellStart"/>
            <w:r w:rsidRPr="00B706B1">
              <w:rPr>
                <w:sz w:val="28"/>
              </w:rPr>
              <w:t>octa-core</w:t>
            </w:r>
            <w:proofErr w:type="spellEnd"/>
            <w:r w:rsidRPr="00B706B1">
              <w:rPr>
                <w:sz w:val="28"/>
              </w:rPr>
              <w:t xml:space="preserve">, 4 x </w:t>
            </w:r>
            <w:proofErr w:type="spellStart"/>
            <w:r w:rsidRPr="00B706B1">
              <w:rPr>
                <w:sz w:val="28"/>
              </w:rPr>
              <w:t>A53</w:t>
            </w:r>
            <w:proofErr w:type="spellEnd"/>
            <w:r w:rsidRPr="00B706B1">
              <w:rPr>
                <w:sz w:val="28"/>
              </w:rPr>
              <w:t xml:space="preserve"> @ </w:t>
            </w:r>
            <w:proofErr w:type="spellStart"/>
            <w:r w:rsidRPr="00B706B1">
              <w:rPr>
                <w:sz w:val="28"/>
              </w:rPr>
              <w:t>2.3GHz</w:t>
            </w:r>
            <w:proofErr w:type="spellEnd"/>
            <w:r w:rsidRPr="00B706B1">
              <w:rPr>
                <w:sz w:val="28"/>
              </w:rPr>
              <w:t xml:space="preserve">, 4 x </w:t>
            </w:r>
            <w:proofErr w:type="spellStart"/>
            <w:r w:rsidRPr="00B706B1">
              <w:rPr>
                <w:sz w:val="28"/>
              </w:rPr>
              <w:t>A53</w:t>
            </w:r>
            <w:proofErr w:type="spellEnd"/>
            <w:r w:rsidRPr="00B706B1">
              <w:rPr>
                <w:sz w:val="28"/>
              </w:rPr>
              <w:t xml:space="preserve"> @ </w:t>
            </w:r>
            <w:proofErr w:type="spellStart"/>
            <w:r w:rsidRPr="00B706B1">
              <w:rPr>
                <w:sz w:val="28"/>
              </w:rPr>
              <w:t>1.8GHz</w:t>
            </w:r>
            <w:proofErr w:type="spellEnd"/>
            <w:r w:rsidRPr="00B706B1">
              <w:rPr>
                <w:sz w:val="28"/>
              </w:rPr>
              <w:t xml:space="preserve"> </w:t>
            </w:r>
          </w:p>
        </w:tc>
      </w:tr>
      <w:tr w:rsidR="00B706B1" w:rsidRPr="00B706B1" w:rsidTr="00796A01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Операционна система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Androi</w:t>
            </w:r>
            <w:proofErr w:type="spellEnd"/>
            <w:r w:rsidRPr="00B706B1">
              <w:rPr>
                <w:sz w:val="28"/>
                <w:lang w:val="en-US"/>
              </w:rPr>
              <w:t xml:space="preserve">d </w:t>
            </w:r>
            <w:r w:rsidRPr="00B706B1">
              <w:rPr>
                <w:sz w:val="28"/>
              </w:rPr>
              <w:t xml:space="preserve">9 </w:t>
            </w:r>
            <w:proofErr w:type="spellStart"/>
            <w:r w:rsidRPr="00B706B1">
              <w:rPr>
                <w:sz w:val="28"/>
              </w:rPr>
              <w:t>Pie</w:t>
            </w:r>
            <w:proofErr w:type="spellEnd"/>
            <w:r w:rsidRPr="00B706B1">
              <w:rPr>
                <w:sz w:val="28"/>
              </w:rPr>
              <w:t xml:space="preserve"> </w:t>
            </w:r>
          </w:p>
        </w:tc>
      </w:tr>
      <w:tr w:rsidR="00B706B1" w:rsidRPr="00B706B1" w:rsidTr="00796A01">
        <w:trPr>
          <w:trHeight w:val="22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Оперативна памет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4GB</w:t>
            </w:r>
            <w:proofErr w:type="spellEnd"/>
            <w:r w:rsidRPr="00B706B1">
              <w:rPr>
                <w:sz w:val="28"/>
              </w:rPr>
              <w:t xml:space="preserve"> </w:t>
            </w:r>
          </w:p>
        </w:tc>
      </w:tr>
      <w:tr w:rsidR="00B706B1" w:rsidRPr="00B706B1" w:rsidTr="00796A01">
        <w:trPr>
          <w:trHeight w:val="2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Хард диск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64GB</w:t>
            </w:r>
            <w:proofErr w:type="spellEnd"/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Батерия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1CELL</w:t>
            </w:r>
            <w:proofErr w:type="spellEnd"/>
            <w:r w:rsidRPr="00B706B1">
              <w:rPr>
                <w:sz w:val="28"/>
              </w:rPr>
              <w:t xml:space="preserve"> </w:t>
            </w:r>
            <w:proofErr w:type="spellStart"/>
            <w:r w:rsidRPr="00B706B1">
              <w:rPr>
                <w:sz w:val="28"/>
              </w:rPr>
              <w:t>5000MAH</w:t>
            </w:r>
            <w:proofErr w:type="spellEnd"/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Свързаност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4G</w:t>
            </w:r>
            <w:proofErr w:type="spellEnd"/>
            <w:r w:rsidRPr="00B706B1">
              <w:rPr>
                <w:sz w:val="28"/>
              </w:rPr>
              <w:t>/</w:t>
            </w:r>
            <w:proofErr w:type="spellStart"/>
            <w:r w:rsidRPr="00B706B1">
              <w:rPr>
                <w:sz w:val="28"/>
              </w:rPr>
              <w:t>3G</w:t>
            </w:r>
            <w:proofErr w:type="spellEnd"/>
            <w:r w:rsidRPr="00B706B1">
              <w:rPr>
                <w:sz w:val="28"/>
              </w:rPr>
              <w:t>/</w:t>
            </w:r>
            <w:proofErr w:type="spellStart"/>
            <w:r w:rsidRPr="00B706B1">
              <w:rPr>
                <w:sz w:val="28"/>
              </w:rPr>
              <w:t>WiFi</w:t>
            </w:r>
            <w:proofErr w:type="spellEnd"/>
            <w:r w:rsidRPr="00B706B1">
              <w:rPr>
                <w:sz w:val="28"/>
              </w:rPr>
              <w:t>/</w:t>
            </w:r>
            <w:proofErr w:type="spellStart"/>
            <w:r w:rsidRPr="00B706B1">
              <w:rPr>
                <w:sz w:val="28"/>
              </w:rPr>
              <w:t>BT</w:t>
            </w:r>
            <w:proofErr w:type="spellEnd"/>
            <w:r w:rsidRPr="00B706B1">
              <w:rPr>
                <w:sz w:val="28"/>
              </w:rPr>
              <w:t>/</w:t>
            </w:r>
            <w:proofErr w:type="spellStart"/>
            <w:r w:rsidRPr="00B706B1">
              <w:rPr>
                <w:sz w:val="28"/>
              </w:rPr>
              <w:t>GPS</w:t>
            </w:r>
            <w:proofErr w:type="spellEnd"/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Задна камера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8MP</w:t>
            </w:r>
            <w:proofErr w:type="spellEnd"/>
            <w:r w:rsidRPr="00B706B1">
              <w:rPr>
                <w:sz w:val="28"/>
              </w:rPr>
              <w:t xml:space="preserve"> с </w:t>
            </w:r>
            <w:proofErr w:type="spellStart"/>
            <w:r w:rsidRPr="00B706B1">
              <w:rPr>
                <w:sz w:val="28"/>
              </w:rPr>
              <w:t>авто</w:t>
            </w:r>
            <w:proofErr w:type="spellEnd"/>
            <w:r w:rsidRPr="00B706B1">
              <w:rPr>
                <w:sz w:val="28"/>
              </w:rPr>
              <w:t xml:space="preserve"> фокус</w:t>
            </w:r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 w:rsidRPr="00B706B1"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Предна камера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sz w:val="28"/>
              </w:rPr>
              <w:t>5MP</w:t>
            </w:r>
            <w:proofErr w:type="spellEnd"/>
            <w:r w:rsidRPr="00B706B1">
              <w:rPr>
                <w:sz w:val="28"/>
              </w:rPr>
              <w:t xml:space="preserve"> с фиксиран фокус</w:t>
            </w:r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 xml:space="preserve">Тегло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До 460 г.</w:t>
            </w:r>
          </w:p>
        </w:tc>
      </w:tr>
      <w:tr w:rsidR="00B706B1" w:rsidRPr="00B706B1" w:rsidTr="00796A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Гаранция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24 месеца</w:t>
            </w:r>
          </w:p>
        </w:tc>
      </w:tr>
      <w:tr w:rsidR="00B706B1" w:rsidRPr="00B706B1" w:rsidTr="00796A01">
        <w:trPr>
          <w:trHeight w:val="41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bCs/>
                <w:sz w:val="28"/>
              </w:rPr>
              <w:t>SIM</w:t>
            </w:r>
            <w:proofErr w:type="spellEnd"/>
            <w:r w:rsidRPr="00B706B1">
              <w:rPr>
                <w:bCs/>
                <w:sz w:val="28"/>
              </w:rPr>
              <w:t xml:space="preserve"> карти за пренос на данни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proofErr w:type="spellStart"/>
            <w:r w:rsidRPr="00B706B1">
              <w:rPr>
                <w:bCs/>
                <w:sz w:val="28"/>
              </w:rPr>
              <w:t>SIM</w:t>
            </w:r>
            <w:proofErr w:type="spellEnd"/>
            <w:r w:rsidRPr="00B706B1">
              <w:rPr>
                <w:bCs/>
                <w:sz w:val="28"/>
              </w:rPr>
              <w:t xml:space="preserve"> карти за пренос на данни да е с включен 5</w:t>
            </w:r>
            <w:r w:rsidRPr="00B706B1">
              <w:rPr>
                <w:bCs/>
                <w:sz w:val="28"/>
                <w:lang w:val="en-US"/>
              </w:rPr>
              <w:t xml:space="preserve"> GB </w:t>
            </w:r>
            <w:r w:rsidRPr="00B706B1">
              <w:rPr>
                <w:bCs/>
                <w:sz w:val="28"/>
              </w:rPr>
              <w:t>трафик за данни</w:t>
            </w:r>
            <w:r w:rsidRPr="00B706B1">
              <w:rPr>
                <w:sz w:val="28"/>
              </w:rPr>
              <w:t xml:space="preserve"> за срок от 24 месеца</w:t>
            </w:r>
          </w:p>
        </w:tc>
      </w:tr>
      <w:tr w:rsidR="00B706B1" w:rsidRPr="00B706B1" w:rsidTr="00796A01">
        <w:trPr>
          <w:trHeight w:val="22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B1" w:rsidRPr="00B706B1" w:rsidRDefault="00B706B1" w:rsidP="00AF5964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bCs/>
                <w:sz w:val="28"/>
              </w:rPr>
            </w:pPr>
            <w:r w:rsidRPr="00B706B1">
              <w:rPr>
                <w:bCs/>
                <w:sz w:val="28"/>
              </w:rPr>
              <w:t>Калъф за таблети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B1" w:rsidRPr="00B706B1" w:rsidRDefault="00B706B1" w:rsidP="00AF5964">
            <w:pPr>
              <w:spacing w:line="276" w:lineRule="auto"/>
              <w:rPr>
                <w:sz w:val="28"/>
              </w:rPr>
            </w:pPr>
            <w:r w:rsidRPr="00B706B1">
              <w:rPr>
                <w:sz w:val="28"/>
              </w:rPr>
              <w:t>да</w:t>
            </w:r>
          </w:p>
        </w:tc>
      </w:tr>
    </w:tbl>
    <w:p w:rsidR="00EF5294" w:rsidRDefault="00EF5294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4B4B4A" w:rsidRPr="004B4B4A" w:rsidRDefault="009C6271" w:rsidP="004B4B4A">
      <w:pPr>
        <w:pStyle w:val="ad"/>
        <w:ind w:left="0"/>
        <w:jc w:val="both"/>
        <w:rPr>
          <w:sz w:val="28"/>
        </w:rPr>
      </w:pPr>
      <w:r>
        <w:rPr>
          <w:sz w:val="28"/>
          <w:szCs w:val="28"/>
        </w:rPr>
        <w:tab/>
        <w:t>2. </w:t>
      </w:r>
      <w:r w:rsidR="004B4B4A" w:rsidRPr="004B4B4A">
        <w:rPr>
          <w:sz w:val="28"/>
        </w:rPr>
        <w:t>За ползване</w:t>
      </w:r>
      <w:r w:rsidR="004B4B4A">
        <w:rPr>
          <w:sz w:val="28"/>
        </w:rPr>
        <w:t xml:space="preserve"> на таблетните компютри</w:t>
      </w:r>
      <w:r w:rsidR="004B4B4A" w:rsidRPr="004B4B4A">
        <w:rPr>
          <w:sz w:val="28"/>
        </w:rPr>
        <w:t xml:space="preserve"> следва да бъдат предвидени и подходящи софтуерни приложения, чрез които да се осигури и запазване сигурността на информацията и на самите устройства, като:</w:t>
      </w:r>
    </w:p>
    <w:p w:rsidR="004B4B4A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t>•</w:t>
      </w:r>
      <w:r w:rsidRPr="004B4B4A">
        <w:rPr>
          <w:sz w:val="28"/>
        </w:rPr>
        <w:tab/>
        <w:t>управление на приложения и браузери;</w:t>
      </w:r>
    </w:p>
    <w:p w:rsidR="004B4B4A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t>•</w:t>
      </w:r>
      <w:r w:rsidRPr="004B4B4A">
        <w:rPr>
          <w:sz w:val="28"/>
        </w:rPr>
        <w:tab/>
        <w:t>определяне на местоположението на устройството в реално време;</w:t>
      </w:r>
    </w:p>
    <w:p w:rsidR="004B4B4A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lastRenderedPageBreak/>
        <w:t>•</w:t>
      </w:r>
      <w:r w:rsidRPr="004B4B4A">
        <w:rPr>
          <w:sz w:val="28"/>
        </w:rPr>
        <w:tab/>
        <w:t>заключване и изтриване на данните при кражба или загуба на устройството;</w:t>
      </w:r>
    </w:p>
    <w:p w:rsidR="004B4B4A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t>•</w:t>
      </w:r>
      <w:r w:rsidRPr="004B4B4A">
        <w:rPr>
          <w:sz w:val="28"/>
        </w:rPr>
        <w:tab/>
        <w:t>дистанционно активиране на режим „Откраднато устройство“;</w:t>
      </w:r>
    </w:p>
    <w:p w:rsidR="004B4B4A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t>•</w:t>
      </w:r>
      <w:r w:rsidRPr="004B4B4A">
        <w:rPr>
          <w:sz w:val="28"/>
        </w:rPr>
        <w:tab/>
        <w:t>дистанционно активиране на аларма;</w:t>
      </w:r>
    </w:p>
    <w:p w:rsidR="004B4B4A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t>•</w:t>
      </w:r>
      <w:r w:rsidRPr="004B4B4A">
        <w:rPr>
          <w:sz w:val="28"/>
        </w:rPr>
        <w:tab/>
        <w:t>активиране и деактивиране на парола;</w:t>
      </w:r>
    </w:p>
    <w:p w:rsidR="00B706B1" w:rsidRPr="004B4B4A" w:rsidRDefault="004B4B4A" w:rsidP="004B4B4A">
      <w:pPr>
        <w:pStyle w:val="ad"/>
        <w:ind w:firstLine="705"/>
        <w:jc w:val="both"/>
        <w:rPr>
          <w:sz w:val="28"/>
        </w:rPr>
      </w:pPr>
      <w:r w:rsidRPr="004B4B4A">
        <w:rPr>
          <w:sz w:val="28"/>
        </w:rPr>
        <w:t>•</w:t>
      </w:r>
      <w:r w:rsidRPr="004B4B4A">
        <w:rPr>
          <w:sz w:val="28"/>
        </w:rPr>
        <w:tab/>
        <w:t>инсталиране, актуализ</w:t>
      </w:r>
      <w:r>
        <w:rPr>
          <w:sz w:val="28"/>
        </w:rPr>
        <w:t>иране и изтриване на приложения.</w:t>
      </w:r>
    </w:p>
    <w:p w:rsidR="00B706B1" w:rsidRDefault="00B706B1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3E3EE5" w:rsidRDefault="003E3EE5" w:rsidP="005372D5">
      <w:pPr>
        <w:pStyle w:val="ab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 xml:space="preserve">Максимална допустима цена за 1 брой </w:t>
      </w:r>
      <w:r w:rsidR="009C6271">
        <w:rPr>
          <w:rFonts w:ascii="Times New Roman" w:hAnsi="Times New Roman"/>
          <w:color w:val="000000"/>
          <w:sz w:val="28"/>
          <w:szCs w:val="24"/>
        </w:rPr>
        <w:t>таблетен компютър да е в рамките на 600</w:t>
      </w:r>
      <w:r w:rsidRPr="001E3E12">
        <w:rPr>
          <w:rFonts w:ascii="Times New Roman" w:hAnsi="Times New Roman"/>
          <w:color w:val="000000"/>
          <w:sz w:val="28"/>
          <w:szCs w:val="24"/>
        </w:rPr>
        <w:t xml:space="preserve"> лв. без ДДС и </w:t>
      </w:r>
      <w:r w:rsidR="00CB5DB5">
        <w:rPr>
          <w:rFonts w:ascii="Times New Roman" w:hAnsi="Times New Roman"/>
          <w:color w:val="000000"/>
          <w:sz w:val="28"/>
          <w:szCs w:val="24"/>
        </w:rPr>
        <w:t>7</w:t>
      </w:r>
      <w:r w:rsidR="009C6271">
        <w:rPr>
          <w:rFonts w:ascii="Times New Roman" w:hAnsi="Times New Roman"/>
          <w:color w:val="000000"/>
          <w:sz w:val="28"/>
          <w:szCs w:val="24"/>
        </w:rPr>
        <w:t>20</w:t>
      </w:r>
      <w:r w:rsidRPr="001E3E12">
        <w:rPr>
          <w:rFonts w:ascii="Times New Roman" w:hAnsi="Times New Roman"/>
          <w:color w:val="000000"/>
          <w:sz w:val="28"/>
          <w:szCs w:val="24"/>
        </w:rPr>
        <w:t xml:space="preserve"> лв. с ДДС.</w:t>
      </w:r>
    </w:p>
    <w:p w:rsidR="009C6271" w:rsidRPr="001E3E12" w:rsidRDefault="009C6271" w:rsidP="005372D5">
      <w:pPr>
        <w:pStyle w:val="ab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 xml:space="preserve">Максимална допустима цена за 1 брой </w:t>
      </w:r>
      <w:r>
        <w:rPr>
          <w:rFonts w:ascii="Times New Roman" w:hAnsi="Times New Roman"/>
          <w:color w:val="000000"/>
          <w:sz w:val="28"/>
          <w:szCs w:val="24"/>
        </w:rPr>
        <w:t>лиценз за софтуер да е в рамките на 400</w:t>
      </w:r>
      <w:r w:rsidRPr="001E3E12">
        <w:rPr>
          <w:rFonts w:ascii="Times New Roman" w:hAnsi="Times New Roman"/>
          <w:color w:val="000000"/>
          <w:sz w:val="28"/>
          <w:szCs w:val="24"/>
        </w:rPr>
        <w:t xml:space="preserve"> лв. без ДДС и </w:t>
      </w:r>
      <w:r>
        <w:rPr>
          <w:rFonts w:ascii="Times New Roman" w:hAnsi="Times New Roman"/>
          <w:color w:val="000000"/>
          <w:sz w:val="28"/>
          <w:szCs w:val="24"/>
        </w:rPr>
        <w:t>480</w:t>
      </w:r>
      <w:r w:rsidRPr="001E3E12">
        <w:rPr>
          <w:rFonts w:ascii="Times New Roman" w:hAnsi="Times New Roman"/>
          <w:color w:val="000000"/>
          <w:sz w:val="28"/>
          <w:szCs w:val="24"/>
        </w:rPr>
        <w:t xml:space="preserve"> лв. с ДДС.</w:t>
      </w:r>
    </w:p>
    <w:p w:rsidR="003E3EE5" w:rsidRDefault="003E3EE5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9C6271" w:rsidRPr="00412FCA" w:rsidRDefault="0098392A" w:rsidP="009C6271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9C6271">
        <w:rPr>
          <w:b/>
          <w:sz w:val="28"/>
          <w:szCs w:val="28"/>
        </w:rPr>
        <w:t>Индикативните оферти, моля да изпратите в срок до</w:t>
      </w:r>
      <w:r w:rsidR="009C6271">
        <w:rPr>
          <w:b/>
          <w:sz w:val="28"/>
          <w:szCs w:val="28"/>
          <w:lang w:val="en-US"/>
        </w:rPr>
        <w:t xml:space="preserve"> 17</w:t>
      </w:r>
      <w:r w:rsidR="009C6271">
        <w:rPr>
          <w:b/>
          <w:sz w:val="28"/>
          <w:szCs w:val="28"/>
        </w:rPr>
        <w:t xml:space="preserve">:00 ч. на 19.06.2020 г. на адрес: гр. Велико Търново, ул. „Никола Габровски“ №23, офис за административно обслужване на граждани, както и копия в документен формат на електронна поща: </w:t>
      </w:r>
      <w:r w:rsidR="009C6271">
        <w:rPr>
          <w:b/>
          <w:sz w:val="28"/>
          <w:szCs w:val="28"/>
          <w:lang w:val="en-US"/>
        </w:rPr>
        <w:t>rzi</w:t>
      </w:r>
      <w:r w:rsidR="009C6271">
        <w:rPr>
          <w:b/>
          <w:sz w:val="28"/>
          <w:szCs w:val="28"/>
          <w:lang w:val="en-US"/>
        </w:rPr>
        <w:noBreakHyphen/>
        <w:t>vt@rzi</w:t>
      </w:r>
      <w:r w:rsidR="009C6271">
        <w:rPr>
          <w:b/>
          <w:sz w:val="28"/>
          <w:szCs w:val="28"/>
          <w:lang w:val="en-US"/>
        </w:rPr>
        <w:noBreakHyphen/>
        <w:t xml:space="preserve">vt.bg </w:t>
      </w:r>
    </w:p>
    <w:p w:rsidR="009C6271" w:rsidRDefault="009C6271" w:rsidP="009C6271">
      <w:pPr>
        <w:widowControl/>
        <w:spacing w:line="276" w:lineRule="auto"/>
        <w:jc w:val="both"/>
        <w:rPr>
          <w:sz w:val="28"/>
          <w:szCs w:val="28"/>
        </w:rPr>
      </w:pPr>
    </w:p>
    <w:p w:rsidR="009C6271" w:rsidRPr="00423A72" w:rsidRDefault="009C6271" w:rsidP="009C6271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9C6271" w:rsidRDefault="009C6271" w:rsidP="009C6271">
      <w:pPr>
        <w:widowControl/>
        <w:spacing w:line="276" w:lineRule="auto"/>
        <w:jc w:val="both"/>
        <w:rPr>
          <w:sz w:val="28"/>
          <w:szCs w:val="28"/>
        </w:rPr>
      </w:pPr>
    </w:p>
    <w:p w:rsidR="009C6271" w:rsidRPr="00423A72" w:rsidRDefault="009C6271" w:rsidP="009C6271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9C6271" w:rsidRPr="00423A72" w:rsidRDefault="009C6271" w:rsidP="009C6271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на потенциални кандидати за получаване на конкурентни предимства в хода на процедурите по избор на изпълнител!</w:t>
      </w:r>
    </w:p>
    <w:p w:rsidR="007D7EC3" w:rsidRDefault="007D7EC3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9A5236" w:rsidRDefault="009A5236" w:rsidP="005372D5">
      <w:pPr>
        <w:widowControl/>
        <w:spacing w:line="276" w:lineRule="auto"/>
        <w:jc w:val="both"/>
        <w:rPr>
          <w:sz w:val="28"/>
          <w:szCs w:val="28"/>
        </w:rPr>
      </w:pPr>
    </w:p>
    <w:p w:rsidR="007D7EC3" w:rsidRPr="00D46EB7" w:rsidRDefault="007D7EC3" w:rsidP="005372D5">
      <w:pPr>
        <w:widowControl/>
        <w:jc w:val="both"/>
        <w:rPr>
          <w:b/>
          <w:sz w:val="28"/>
          <w:szCs w:val="28"/>
        </w:rPr>
      </w:pPr>
    </w:p>
    <w:p w:rsidR="007D7EC3" w:rsidRPr="00D46EB7" w:rsidRDefault="007D7EC3" w:rsidP="005372D5">
      <w:pPr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7D7EC3" w:rsidRPr="00D46EB7" w:rsidRDefault="007D7EC3" w:rsidP="005372D5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7D7EC3" w:rsidRPr="00D46EB7" w:rsidRDefault="007D7EC3" w:rsidP="005372D5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4F377D" w:rsidRDefault="004F377D" w:rsidP="005372D5">
      <w:pPr>
        <w:widowControl/>
        <w:rPr>
          <w:sz w:val="28"/>
          <w:szCs w:val="28"/>
        </w:rPr>
      </w:pPr>
    </w:p>
    <w:p w:rsidR="004F377D" w:rsidRDefault="004F377D" w:rsidP="005372D5">
      <w:pPr>
        <w:widowControl/>
        <w:rPr>
          <w:sz w:val="28"/>
          <w:szCs w:val="28"/>
        </w:rPr>
      </w:pPr>
    </w:p>
    <w:p w:rsidR="000E01DF" w:rsidRPr="00A45D63" w:rsidRDefault="000E01DF" w:rsidP="005372D5">
      <w:pPr>
        <w:widowControl/>
        <w:rPr>
          <w:sz w:val="28"/>
          <w:szCs w:val="28"/>
        </w:rPr>
      </w:pPr>
    </w:p>
    <w:p w:rsidR="000E01DF" w:rsidRPr="003A70BA" w:rsidRDefault="000E01DF" w:rsidP="000E01DF">
      <w:pPr>
        <w:keepNext/>
        <w:rPr>
          <w:sz w:val="24"/>
          <w:szCs w:val="24"/>
        </w:rPr>
      </w:pPr>
      <w:r w:rsidRPr="003A70BA">
        <w:rPr>
          <w:sz w:val="24"/>
          <w:szCs w:val="24"/>
        </w:rPr>
        <w:t>Съгласувал:</w:t>
      </w:r>
    </w:p>
    <w:p w:rsidR="000E01DF" w:rsidRPr="003A70BA" w:rsidRDefault="000E01DF" w:rsidP="000E01DF">
      <w:pPr>
        <w:keepNext/>
        <w:rPr>
          <w:sz w:val="24"/>
          <w:szCs w:val="24"/>
        </w:rPr>
      </w:pPr>
      <w:r>
        <w:rPr>
          <w:sz w:val="24"/>
          <w:szCs w:val="24"/>
        </w:rPr>
        <w:t>Инж. Виолина Енева</w:t>
      </w:r>
    </w:p>
    <w:p w:rsidR="000E01DF" w:rsidRPr="000939A4" w:rsidRDefault="000E01DF" w:rsidP="000E01DF">
      <w:pPr>
        <w:rPr>
          <w:i/>
          <w:sz w:val="24"/>
          <w:szCs w:val="24"/>
        </w:rPr>
      </w:pPr>
      <w:r w:rsidRPr="000939A4">
        <w:rPr>
          <w:i/>
          <w:sz w:val="24"/>
          <w:szCs w:val="24"/>
        </w:rPr>
        <w:t>Главен секретар на РЗИ – Велико Търново</w:t>
      </w:r>
    </w:p>
    <w:p w:rsidR="000E01DF" w:rsidRDefault="000E01DF" w:rsidP="000E01DF">
      <w:pPr>
        <w:rPr>
          <w:sz w:val="24"/>
          <w:szCs w:val="24"/>
        </w:rPr>
      </w:pPr>
    </w:p>
    <w:p w:rsidR="000E01DF" w:rsidRDefault="000E01DF" w:rsidP="000E01DF">
      <w:pPr>
        <w:rPr>
          <w:sz w:val="24"/>
          <w:szCs w:val="24"/>
        </w:rPr>
      </w:pPr>
    </w:p>
    <w:p w:rsidR="000E01DF" w:rsidRPr="003A70BA" w:rsidRDefault="000E01DF" w:rsidP="000E01DF">
      <w:pPr>
        <w:keepNext/>
        <w:rPr>
          <w:sz w:val="24"/>
          <w:szCs w:val="24"/>
        </w:rPr>
      </w:pPr>
      <w:r w:rsidRPr="003A70BA">
        <w:rPr>
          <w:sz w:val="24"/>
          <w:szCs w:val="24"/>
        </w:rPr>
        <w:t>Изготвил:</w:t>
      </w:r>
    </w:p>
    <w:p w:rsidR="000E01DF" w:rsidRPr="003A70BA" w:rsidRDefault="000E01DF" w:rsidP="000E01DF">
      <w:pPr>
        <w:keepNext/>
        <w:rPr>
          <w:sz w:val="24"/>
          <w:szCs w:val="24"/>
        </w:rPr>
      </w:pPr>
      <w:r>
        <w:rPr>
          <w:sz w:val="24"/>
          <w:szCs w:val="24"/>
        </w:rPr>
        <w:t>Ясен Сидеров</w:t>
      </w:r>
    </w:p>
    <w:p w:rsidR="000E01DF" w:rsidRPr="000939A4" w:rsidRDefault="000E01DF" w:rsidP="000E01DF">
      <w:pPr>
        <w:keepNext/>
        <w:rPr>
          <w:i/>
          <w:sz w:val="24"/>
          <w:szCs w:val="24"/>
        </w:rPr>
      </w:pPr>
      <w:r w:rsidRPr="000939A4">
        <w:rPr>
          <w:i/>
          <w:sz w:val="24"/>
          <w:szCs w:val="24"/>
        </w:rPr>
        <w:t>системен администратор,</w:t>
      </w:r>
    </w:p>
    <w:p w:rsidR="007D7EC3" w:rsidRDefault="000E01DF" w:rsidP="004B4B4A">
      <w:pPr>
        <w:rPr>
          <w:sz w:val="28"/>
          <w:szCs w:val="28"/>
        </w:rPr>
      </w:pPr>
      <w:r w:rsidRPr="000939A4">
        <w:rPr>
          <w:i/>
          <w:sz w:val="24"/>
          <w:szCs w:val="24"/>
          <w:lang w:val="en-US"/>
        </w:rPr>
        <w:t>IV</w:t>
      </w:r>
      <w:r w:rsidRPr="000939A4">
        <w:rPr>
          <w:i/>
          <w:sz w:val="24"/>
          <w:szCs w:val="24"/>
        </w:rPr>
        <w:t xml:space="preserve"> степен в дирекция АПФСО</w:t>
      </w:r>
    </w:p>
    <w:sectPr w:rsidR="007D7EC3" w:rsidSect="00A47DDC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43E58"/>
    <w:multiLevelType w:val="hybridMultilevel"/>
    <w:tmpl w:val="CB867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4EF1"/>
    <w:multiLevelType w:val="hybridMultilevel"/>
    <w:tmpl w:val="7982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76D7D"/>
    <w:rsid w:val="00080C49"/>
    <w:rsid w:val="000825C6"/>
    <w:rsid w:val="00093C90"/>
    <w:rsid w:val="000C2C46"/>
    <w:rsid w:val="000E01DF"/>
    <w:rsid w:val="000E18D3"/>
    <w:rsid w:val="000E3CB2"/>
    <w:rsid w:val="000E6BC8"/>
    <w:rsid w:val="000F687D"/>
    <w:rsid w:val="00126902"/>
    <w:rsid w:val="00194F6F"/>
    <w:rsid w:val="001B0D3E"/>
    <w:rsid w:val="001E3E12"/>
    <w:rsid w:val="001E3F77"/>
    <w:rsid w:val="001E5472"/>
    <w:rsid w:val="001F66DB"/>
    <w:rsid w:val="00224AD1"/>
    <w:rsid w:val="00243B21"/>
    <w:rsid w:val="00267A7F"/>
    <w:rsid w:val="002E0AF8"/>
    <w:rsid w:val="00301A4B"/>
    <w:rsid w:val="0030455F"/>
    <w:rsid w:val="003066F3"/>
    <w:rsid w:val="00310E3B"/>
    <w:rsid w:val="00323238"/>
    <w:rsid w:val="0037437E"/>
    <w:rsid w:val="0038173F"/>
    <w:rsid w:val="00381DEE"/>
    <w:rsid w:val="003D5565"/>
    <w:rsid w:val="003D7E94"/>
    <w:rsid w:val="003E3EE5"/>
    <w:rsid w:val="003E5DBC"/>
    <w:rsid w:val="003F2F65"/>
    <w:rsid w:val="00412EA5"/>
    <w:rsid w:val="00430C59"/>
    <w:rsid w:val="00440060"/>
    <w:rsid w:val="00454FD2"/>
    <w:rsid w:val="00467AE9"/>
    <w:rsid w:val="0049110D"/>
    <w:rsid w:val="004B3046"/>
    <w:rsid w:val="004B4B4A"/>
    <w:rsid w:val="004C254C"/>
    <w:rsid w:val="004C28AA"/>
    <w:rsid w:val="004F2594"/>
    <w:rsid w:val="004F377D"/>
    <w:rsid w:val="00520966"/>
    <w:rsid w:val="00533D31"/>
    <w:rsid w:val="005372D5"/>
    <w:rsid w:val="00543531"/>
    <w:rsid w:val="005645E8"/>
    <w:rsid w:val="00594896"/>
    <w:rsid w:val="005E1B72"/>
    <w:rsid w:val="005E35D8"/>
    <w:rsid w:val="005E6781"/>
    <w:rsid w:val="005F02F6"/>
    <w:rsid w:val="00610CFC"/>
    <w:rsid w:val="006206ED"/>
    <w:rsid w:val="00622EF9"/>
    <w:rsid w:val="00640FE6"/>
    <w:rsid w:val="00651045"/>
    <w:rsid w:val="00674A09"/>
    <w:rsid w:val="00687585"/>
    <w:rsid w:val="00687AF2"/>
    <w:rsid w:val="006A60B2"/>
    <w:rsid w:val="006A73EB"/>
    <w:rsid w:val="006B2B48"/>
    <w:rsid w:val="006C17D6"/>
    <w:rsid w:val="00732B5B"/>
    <w:rsid w:val="00766C18"/>
    <w:rsid w:val="00780E38"/>
    <w:rsid w:val="00796A01"/>
    <w:rsid w:val="007D7EC3"/>
    <w:rsid w:val="007E311E"/>
    <w:rsid w:val="00833A6F"/>
    <w:rsid w:val="00850CC5"/>
    <w:rsid w:val="0086253B"/>
    <w:rsid w:val="00864006"/>
    <w:rsid w:val="00897BFE"/>
    <w:rsid w:val="008C3D72"/>
    <w:rsid w:val="008D1366"/>
    <w:rsid w:val="008E014B"/>
    <w:rsid w:val="00916D98"/>
    <w:rsid w:val="00923BFE"/>
    <w:rsid w:val="009275F9"/>
    <w:rsid w:val="00970958"/>
    <w:rsid w:val="00981D88"/>
    <w:rsid w:val="0098392A"/>
    <w:rsid w:val="009A5236"/>
    <w:rsid w:val="009A6094"/>
    <w:rsid w:val="009A74C2"/>
    <w:rsid w:val="009C6271"/>
    <w:rsid w:val="009D08A6"/>
    <w:rsid w:val="009D3BDD"/>
    <w:rsid w:val="009F4BDE"/>
    <w:rsid w:val="00A077FD"/>
    <w:rsid w:val="00A10099"/>
    <w:rsid w:val="00A339F3"/>
    <w:rsid w:val="00A3427C"/>
    <w:rsid w:val="00A47DDC"/>
    <w:rsid w:val="00A76BA9"/>
    <w:rsid w:val="00A93035"/>
    <w:rsid w:val="00A93CE4"/>
    <w:rsid w:val="00AB28F5"/>
    <w:rsid w:val="00B2328D"/>
    <w:rsid w:val="00B30C53"/>
    <w:rsid w:val="00B60AFB"/>
    <w:rsid w:val="00B62254"/>
    <w:rsid w:val="00B67701"/>
    <w:rsid w:val="00B706B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2765F"/>
    <w:rsid w:val="00C365AF"/>
    <w:rsid w:val="00C60D99"/>
    <w:rsid w:val="00C949E5"/>
    <w:rsid w:val="00CA4022"/>
    <w:rsid w:val="00CA4B46"/>
    <w:rsid w:val="00CB5DB5"/>
    <w:rsid w:val="00CC6D1C"/>
    <w:rsid w:val="00CE22C9"/>
    <w:rsid w:val="00CF6EF7"/>
    <w:rsid w:val="00D46EB7"/>
    <w:rsid w:val="00D70DAF"/>
    <w:rsid w:val="00D83E8B"/>
    <w:rsid w:val="00D87690"/>
    <w:rsid w:val="00D87E9A"/>
    <w:rsid w:val="00DA2318"/>
    <w:rsid w:val="00DD462D"/>
    <w:rsid w:val="00DE3731"/>
    <w:rsid w:val="00DF3009"/>
    <w:rsid w:val="00E469BA"/>
    <w:rsid w:val="00E53599"/>
    <w:rsid w:val="00E619E4"/>
    <w:rsid w:val="00E661A7"/>
    <w:rsid w:val="00EC5353"/>
    <w:rsid w:val="00ED5812"/>
    <w:rsid w:val="00EF5294"/>
    <w:rsid w:val="00F01507"/>
    <w:rsid w:val="00F06733"/>
    <w:rsid w:val="00F666A7"/>
    <w:rsid w:val="00FA4130"/>
    <w:rsid w:val="00FA57C4"/>
    <w:rsid w:val="00FB54B9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1AE7B"/>
  <w15:docId w15:val="{21CA134B-112A-468A-9685-28DF9E4A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rsid w:val="00B706B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bg-BG"/>
    </w:rPr>
  </w:style>
  <w:style w:type="paragraph" w:styleId="ad">
    <w:name w:val="Body Text Indent"/>
    <w:basedOn w:val="a"/>
    <w:link w:val="ae"/>
    <w:unhideWhenUsed/>
    <w:rsid w:val="004B4B4A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rsid w:val="004B4B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33D0-B486-43E6-A7DB-4757D3F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Yasen</cp:lastModifiedBy>
  <cp:revision>9</cp:revision>
  <cp:lastPrinted>2020-06-08T08:41:00Z</cp:lastPrinted>
  <dcterms:created xsi:type="dcterms:W3CDTF">2020-06-08T07:55:00Z</dcterms:created>
  <dcterms:modified xsi:type="dcterms:W3CDTF">2020-06-08T09:24:00Z</dcterms:modified>
</cp:coreProperties>
</file>