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9525"/>
            <wp:wrapSquare wrapText="bothSides"/>
            <wp:docPr id="1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1824F4" w:rsidRPr="00E619E4" w:rsidTr="0037529F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37529F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r w:rsidR="001824F4">
        <w:rPr>
          <w:sz w:val="28"/>
          <w:szCs w:val="28"/>
          <w:lang w:val="en-US"/>
        </w:rPr>
        <w:t xml:space="preserve"> </w:t>
      </w:r>
      <w:r w:rsidR="00F15F4F">
        <w:rPr>
          <w:sz w:val="28"/>
          <w:szCs w:val="28"/>
        </w:rPr>
        <w:t>26-02-1 / 12.09.</w:t>
      </w:r>
      <w:r w:rsidR="001824F4">
        <w:rPr>
          <w:sz w:val="28"/>
          <w:szCs w:val="28"/>
          <w:lang w:val="en-US"/>
        </w:rPr>
        <w:t>201</w:t>
      </w:r>
      <w:r w:rsidR="000767C2">
        <w:rPr>
          <w:sz w:val="28"/>
          <w:szCs w:val="28"/>
        </w:rPr>
        <w:t>9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A4DFF" w:rsidRDefault="001A4DFF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502B0" w:rsidRPr="00EF4C76" w:rsidRDefault="001502B0" w:rsidP="001502B0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 w:rsidR="00522BF4"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 xml:space="preserve">036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 w:rsidR="00522BF4"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</w:t>
      </w:r>
      <w:r w:rsidR="001A4DFF">
        <w:rPr>
          <w:sz w:val="28"/>
          <w:szCs w:val="28"/>
        </w:rPr>
        <w:t xml:space="preserve">отправя покана към Вас, да предоставите индикативна ценова оферта за </w:t>
      </w:r>
      <w:r w:rsidR="001A4DFF">
        <w:rPr>
          <w:b/>
          <w:sz w:val="28"/>
          <w:szCs w:val="28"/>
        </w:rPr>
        <w:t>„Закупуване на файлов сървър за нуждите на РЗИ – Велико Търново“</w:t>
      </w:r>
      <w:r w:rsidR="00A705C8">
        <w:rPr>
          <w:b/>
          <w:sz w:val="28"/>
          <w:szCs w:val="28"/>
        </w:rPr>
        <w:t>.</w:t>
      </w: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2B0678" w:rsidRPr="00EF4C76" w:rsidRDefault="00EF4C76" w:rsidP="00AC264A">
      <w:pPr>
        <w:keepNext/>
        <w:widowControl/>
        <w:spacing w:line="276" w:lineRule="auto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ab/>
      </w:r>
      <w:r w:rsidR="002B0678" w:rsidRPr="00EF4C76">
        <w:rPr>
          <w:color w:val="000000"/>
          <w:sz w:val="28"/>
          <w:szCs w:val="24"/>
        </w:rPr>
        <w:t>Минималните изисквания, на които трябва да отговаря файловият сървър са следните: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582"/>
      </w:tblGrid>
      <w:tr w:rsidR="002B0678" w:rsidRPr="0051380A" w:rsidTr="000D410A">
        <w:trPr>
          <w:cantSplit/>
          <w:tblHeader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53DA8" w:rsidRDefault="002B0678" w:rsidP="00AC264A">
            <w:pPr>
              <w:keepNext/>
              <w:widowControl/>
              <w:spacing w:line="276" w:lineRule="auto"/>
              <w:rPr>
                <w:b/>
                <w:sz w:val="24"/>
                <w:szCs w:val="24"/>
              </w:rPr>
            </w:pPr>
            <w:r w:rsidRPr="00553DA8">
              <w:rPr>
                <w:b/>
                <w:sz w:val="24"/>
                <w:szCs w:val="24"/>
              </w:rPr>
              <w:t>ПАРАМЕТРИ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53DA8" w:rsidRDefault="002B0678" w:rsidP="00AC264A">
            <w:pPr>
              <w:keepNext/>
              <w:widowControl/>
              <w:spacing w:line="276" w:lineRule="auto"/>
              <w:rPr>
                <w:b/>
                <w:sz w:val="24"/>
                <w:szCs w:val="24"/>
              </w:rPr>
            </w:pPr>
            <w:r w:rsidRPr="00553DA8">
              <w:rPr>
                <w:b/>
                <w:sz w:val="24"/>
                <w:szCs w:val="24"/>
              </w:rPr>
              <w:t>МИНИМАЛНИ ТЕХНИЧЕСКИ ХАРАКТЕРИСТИКИ</w:t>
            </w:r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Процесор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1A6A2F" w:rsidRDefault="001A6A2F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x</w:t>
            </w:r>
            <w:r w:rsidR="00E674FB">
              <w:rPr>
                <w:sz w:val="24"/>
                <w:szCs w:val="24"/>
                <w:lang w:val="en-US"/>
              </w:rPr>
              <w:t xml:space="preserve"> </w:t>
            </w:r>
            <w:r w:rsidR="00E674FB" w:rsidRPr="00E674FB">
              <w:rPr>
                <w:sz w:val="24"/>
                <w:szCs w:val="24"/>
                <w:lang w:val="en-US"/>
              </w:rPr>
              <w:t>Intel</w:t>
            </w:r>
            <w:r w:rsidR="00E674FB" w:rsidRPr="001A6A2F">
              <w:rPr>
                <w:sz w:val="24"/>
                <w:szCs w:val="24"/>
              </w:rPr>
              <w:t>®</w:t>
            </w:r>
            <w:r w:rsidR="00E674FB" w:rsidRPr="00E674FB">
              <w:rPr>
                <w:sz w:val="24"/>
                <w:szCs w:val="24"/>
                <w:lang w:val="en-US"/>
              </w:rPr>
              <w:t xml:space="preserve"> Xeon Quad-Core </w:t>
            </w:r>
            <w:proofErr w:type="spellStart"/>
            <w:r w:rsidR="00E674FB" w:rsidRPr="00E674FB">
              <w:rPr>
                <w:sz w:val="24"/>
                <w:szCs w:val="24"/>
                <w:lang w:val="en-US"/>
              </w:rPr>
              <w:t>E5410</w:t>
            </w:r>
            <w:proofErr w:type="spellEnd"/>
            <w:r w:rsidR="00E674FB" w:rsidRPr="00E674FB">
              <w:rPr>
                <w:sz w:val="24"/>
                <w:szCs w:val="24"/>
                <w:lang w:val="en-US"/>
              </w:rPr>
              <w:t xml:space="preserve"> 2.33</w:t>
            </w:r>
            <w:r w:rsidR="006E2920">
              <w:rPr>
                <w:sz w:val="24"/>
                <w:szCs w:val="24"/>
                <w:lang w:val="en-US"/>
              </w:rPr>
              <w:t> G</w:t>
            </w:r>
            <w:r w:rsidR="00E674FB" w:rsidRPr="00E674FB">
              <w:rPr>
                <w:sz w:val="24"/>
                <w:szCs w:val="24"/>
                <w:lang w:val="en-US"/>
              </w:rPr>
              <w:t>Hz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или еквивалент</w:t>
            </w:r>
            <w:r w:rsidR="00EB74E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Памет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8B4C22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Pr="008B4C22">
              <w:rPr>
                <w:sz w:val="24"/>
                <w:szCs w:val="24"/>
              </w:rPr>
              <w:t xml:space="preserve"> </w:t>
            </w:r>
            <w:proofErr w:type="spellStart"/>
            <w:r w:rsidRPr="008B4C22">
              <w:rPr>
                <w:sz w:val="24"/>
                <w:szCs w:val="24"/>
              </w:rPr>
              <w:t>GB</w:t>
            </w:r>
            <w:proofErr w:type="spellEnd"/>
            <w:r w:rsidRPr="008B4C22">
              <w:rPr>
                <w:sz w:val="24"/>
                <w:szCs w:val="24"/>
              </w:rPr>
              <w:t xml:space="preserve"> </w:t>
            </w:r>
            <w:proofErr w:type="spellStart"/>
            <w:r w:rsidRPr="008B4C22">
              <w:rPr>
                <w:sz w:val="24"/>
                <w:szCs w:val="24"/>
              </w:rPr>
              <w:t>DDR4</w:t>
            </w:r>
            <w:proofErr w:type="spellEnd"/>
            <w:r w:rsidRPr="008B4C22">
              <w:rPr>
                <w:sz w:val="24"/>
                <w:szCs w:val="24"/>
              </w:rPr>
              <w:t xml:space="preserve"> 2666 </w:t>
            </w:r>
            <w:proofErr w:type="spellStart"/>
            <w:r w:rsidRPr="008B4C22">
              <w:rPr>
                <w:sz w:val="24"/>
                <w:szCs w:val="24"/>
              </w:rPr>
              <w:t>MHz</w:t>
            </w:r>
            <w:proofErr w:type="spellEnd"/>
            <w:r w:rsidRPr="008B4C22">
              <w:rPr>
                <w:sz w:val="24"/>
                <w:szCs w:val="24"/>
              </w:rPr>
              <w:t xml:space="preserve"> </w:t>
            </w:r>
            <w:proofErr w:type="spellStart"/>
            <w:r w:rsidRPr="008B4C22">
              <w:rPr>
                <w:sz w:val="24"/>
                <w:szCs w:val="24"/>
              </w:rPr>
              <w:t>RDIMM</w:t>
            </w:r>
            <w:proofErr w:type="spellEnd"/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Твърд</w:t>
            </w:r>
            <w:r w:rsidRPr="0051380A">
              <w:rPr>
                <w:sz w:val="24"/>
                <w:szCs w:val="24"/>
              </w:rPr>
              <w:t xml:space="preserve"> Диск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43D7E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243D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43D7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 xml:space="preserve"> 240 G</w:t>
            </w:r>
            <w:r w:rsidRPr="00243D7E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SSD</w:t>
            </w:r>
            <w:proofErr w:type="spellEnd"/>
            <w:r>
              <w:rPr>
                <w:sz w:val="24"/>
                <w:szCs w:val="24"/>
                <w:lang w:val="en-US"/>
              </w:rPr>
              <w:t>/</w:t>
            </w:r>
            <w:r w:rsidR="00FC3C12">
              <w:rPr>
                <w:sz w:val="24"/>
                <w:szCs w:val="24"/>
                <w:lang w:val="en-US"/>
              </w:rPr>
              <w:t>SAS/</w:t>
            </w:r>
            <w:proofErr w:type="spellStart"/>
            <w:r>
              <w:rPr>
                <w:sz w:val="24"/>
                <w:szCs w:val="24"/>
                <w:lang w:val="en-US"/>
              </w:rPr>
              <w:t>SATA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  <w:r w:rsidRPr="00243D7E">
              <w:rPr>
                <w:sz w:val="24"/>
                <w:szCs w:val="24"/>
              </w:rPr>
              <w:t xml:space="preserve"> + 2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43D7E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43D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3D7E">
              <w:rPr>
                <w:sz w:val="24"/>
                <w:szCs w:val="24"/>
              </w:rPr>
              <w:t>TB</w:t>
            </w:r>
            <w:proofErr w:type="spellEnd"/>
            <w:r w:rsidRPr="00243D7E">
              <w:rPr>
                <w:sz w:val="24"/>
                <w:szCs w:val="24"/>
              </w:rPr>
              <w:t xml:space="preserve"> 72</w:t>
            </w:r>
            <w:r w:rsidR="00D14E05">
              <w:rPr>
                <w:sz w:val="24"/>
                <w:szCs w:val="24"/>
                <w:lang w:val="en-US"/>
              </w:rPr>
              <w:t>00</w:t>
            </w:r>
            <w:r w:rsidRPr="00243D7E">
              <w:rPr>
                <w:sz w:val="24"/>
                <w:szCs w:val="24"/>
              </w:rPr>
              <w:t xml:space="preserve"> </w:t>
            </w:r>
            <w:r w:rsidR="00D14E05">
              <w:rPr>
                <w:sz w:val="24"/>
                <w:szCs w:val="24"/>
                <w:lang w:val="en-US"/>
              </w:rPr>
              <w:t>rpm</w:t>
            </w:r>
            <w:r w:rsidRPr="00243D7E">
              <w:rPr>
                <w:sz w:val="24"/>
                <w:szCs w:val="24"/>
              </w:rPr>
              <w:t xml:space="preserve"> </w:t>
            </w:r>
            <w:r w:rsidR="00FC3C12">
              <w:rPr>
                <w:sz w:val="24"/>
                <w:szCs w:val="24"/>
                <w:lang w:val="en-US"/>
              </w:rPr>
              <w:t>SAS/</w:t>
            </w:r>
            <w:proofErr w:type="spellStart"/>
            <w:r w:rsidRPr="00243D7E">
              <w:rPr>
                <w:sz w:val="24"/>
                <w:szCs w:val="24"/>
              </w:rPr>
              <w:t>SATA</w:t>
            </w:r>
            <w:proofErr w:type="spellEnd"/>
            <w:r w:rsidR="00E674FB">
              <w:rPr>
                <w:sz w:val="24"/>
                <w:szCs w:val="24"/>
                <w:lang w:val="en-US"/>
              </w:rPr>
              <w:t xml:space="preserve"> </w:t>
            </w:r>
            <w:r w:rsidR="00E674FB" w:rsidRPr="00E674FB">
              <w:rPr>
                <w:sz w:val="24"/>
                <w:szCs w:val="24"/>
                <w:lang w:val="en-US"/>
              </w:rPr>
              <w:t>HOT Plug</w:t>
            </w:r>
            <w:r w:rsidRPr="00243D7E">
              <w:rPr>
                <w:sz w:val="24"/>
                <w:szCs w:val="24"/>
              </w:rPr>
              <w:t xml:space="preserve">; </w:t>
            </w:r>
            <w:proofErr w:type="spellStart"/>
            <w:r w:rsidRPr="00243D7E">
              <w:rPr>
                <w:sz w:val="24"/>
                <w:szCs w:val="24"/>
              </w:rPr>
              <w:t>RAID</w:t>
            </w:r>
            <w:proofErr w:type="spellEnd"/>
            <w:r w:rsidRPr="00243D7E">
              <w:rPr>
                <w:sz w:val="24"/>
                <w:szCs w:val="24"/>
              </w:rPr>
              <w:t xml:space="preserve"> </w:t>
            </w:r>
            <w:proofErr w:type="spellStart"/>
            <w:r w:rsidRPr="00243D7E">
              <w:rPr>
                <w:sz w:val="24"/>
                <w:szCs w:val="24"/>
              </w:rPr>
              <w:t>Level</w:t>
            </w:r>
            <w:proofErr w:type="spellEnd"/>
            <w:r w:rsidRPr="00243D7E">
              <w:rPr>
                <w:sz w:val="24"/>
                <w:szCs w:val="24"/>
              </w:rPr>
              <w:t>: 1</w:t>
            </w:r>
          </w:p>
        </w:tc>
      </w:tr>
      <w:tr w:rsidR="009A491F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1F" w:rsidRDefault="009A491F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Захранване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91F" w:rsidRPr="009A491F" w:rsidRDefault="009A491F" w:rsidP="00AC264A">
            <w:pPr>
              <w:widowControl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proofErr w:type="spellStart"/>
            <w:r>
              <w:rPr>
                <w:sz w:val="24"/>
                <w:szCs w:val="24"/>
                <w:lang w:val="en-US"/>
              </w:rPr>
              <w:t>750W</w:t>
            </w:r>
            <w:proofErr w:type="spellEnd"/>
            <w:r w:rsidR="00E674FB" w:rsidRPr="00E674FB">
              <w:rPr>
                <w:sz w:val="24"/>
                <w:szCs w:val="24"/>
                <w:lang w:val="en-US"/>
              </w:rPr>
              <w:t xml:space="preserve"> HOT Plug</w:t>
            </w:r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Мрежа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1A6A2F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 xml:space="preserve">x </w:t>
            </w:r>
            <w:r w:rsidR="002B0678" w:rsidRPr="0051380A">
              <w:rPr>
                <w:sz w:val="24"/>
                <w:szCs w:val="24"/>
              </w:rPr>
              <w:t xml:space="preserve">10/100/1000 </w:t>
            </w:r>
            <w:proofErr w:type="spellStart"/>
            <w:r w:rsidR="002B0678" w:rsidRPr="0051380A">
              <w:rPr>
                <w:sz w:val="24"/>
                <w:szCs w:val="24"/>
              </w:rPr>
              <w:t>Mbps</w:t>
            </w:r>
            <w:proofErr w:type="spellEnd"/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Оптично у-во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 xml:space="preserve">DVD-R </w:t>
            </w:r>
            <w:proofErr w:type="spellStart"/>
            <w:r w:rsidRPr="0051380A">
              <w:rPr>
                <w:sz w:val="24"/>
                <w:szCs w:val="24"/>
              </w:rPr>
              <w:t>SATA</w:t>
            </w:r>
            <w:proofErr w:type="spellEnd"/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Клавиатура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 w:rsidRPr="0051380A">
              <w:rPr>
                <w:sz w:val="24"/>
                <w:szCs w:val="24"/>
              </w:rPr>
              <w:t>USB</w:t>
            </w:r>
            <w:proofErr w:type="spellEnd"/>
            <w:r w:rsidRPr="0051380A">
              <w:rPr>
                <w:sz w:val="24"/>
                <w:szCs w:val="24"/>
              </w:rPr>
              <w:t xml:space="preserve"> клавиатура </w:t>
            </w:r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Мишка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 w:rsidRPr="0051380A">
              <w:rPr>
                <w:sz w:val="24"/>
                <w:szCs w:val="24"/>
              </w:rPr>
              <w:t>USB</w:t>
            </w:r>
            <w:proofErr w:type="spellEnd"/>
            <w:r w:rsidRPr="0051380A">
              <w:rPr>
                <w:sz w:val="24"/>
                <w:szCs w:val="24"/>
              </w:rPr>
              <w:t xml:space="preserve"> оптична мишка</w:t>
            </w:r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Монитор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0D41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proofErr w:type="spellStart"/>
            <w:r w:rsidRPr="0051380A">
              <w:rPr>
                <w:sz w:val="24"/>
                <w:szCs w:val="24"/>
              </w:rPr>
              <w:t>LED</w:t>
            </w:r>
            <w:proofErr w:type="spellEnd"/>
            <w:r w:rsidRPr="0051380A">
              <w:rPr>
                <w:sz w:val="24"/>
                <w:szCs w:val="24"/>
              </w:rPr>
              <w:t xml:space="preserve">, цифров видео-вход и интерфейсен кабел за връзка със съответния цифров изход на предложения </w:t>
            </w:r>
            <w:r w:rsidR="000D410A">
              <w:rPr>
                <w:sz w:val="24"/>
                <w:szCs w:val="24"/>
              </w:rPr>
              <w:t>сървър</w:t>
            </w:r>
          </w:p>
        </w:tc>
      </w:tr>
      <w:tr w:rsidR="002B0678" w:rsidRPr="0051380A" w:rsidTr="000D410A">
        <w:trPr>
          <w:cantSplit/>
          <w:jc w:val="center"/>
        </w:trPr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Гаранция</w:t>
            </w:r>
          </w:p>
        </w:tc>
        <w:tc>
          <w:tcPr>
            <w:tcW w:w="75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678" w:rsidRPr="0051380A" w:rsidRDefault="002B0678" w:rsidP="00AC264A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51380A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имум </w:t>
            </w:r>
            <w:r w:rsidRPr="0051380A">
              <w:rPr>
                <w:sz w:val="24"/>
                <w:szCs w:val="24"/>
              </w:rPr>
              <w:t>36 месеца гаранция от производителя от датата на подписване на двустранния приемно-предавателен протокол, на място</w:t>
            </w:r>
          </w:p>
        </w:tc>
      </w:tr>
    </w:tbl>
    <w:p w:rsidR="002B0678" w:rsidRDefault="002B0678" w:rsidP="00AC264A">
      <w:pPr>
        <w:widowControl/>
        <w:spacing w:line="276" w:lineRule="auto"/>
        <w:jc w:val="both"/>
        <w:rPr>
          <w:color w:val="000000"/>
          <w:sz w:val="28"/>
          <w:szCs w:val="24"/>
        </w:rPr>
      </w:pPr>
    </w:p>
    <w:p w:rsidR="00DC0846" w:rsidRDefault="00A705C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Индикативните ценови предложения следва да съдържат: обща прогнозна стойност без ДДС </w:t>
      </w:r>
      <w:r w:rsidR="00050042">
        <w:rPr>
          <w:sz w:val="28"/>
          <w:szCs w:val="28"/>
        </w:rPr>
        <w:t>и обща прогнозна стойност с ДДС</w:t>
      </w:r>
      <w:r w:rsidR="00704D80">
        <w:rPr>
          <w:sz w:val="28"/>
          <w:szCs w:val="28"/>
        </w:rPr>
        <w:t>.</w:t>
      </w:r>
    </w:p>
    <w:p w:rsidR="00E807D6" w:rsidRPr="00412FCA" w:rsidRDefault="00E807D6" w:rsidP="00AC264A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 w:rsidR="006538F3">
        <w:rPr>
          <w:b/>
          <w:sz w:val="28"/>
          <w:szCs w:val="28"/>
          <w:lang w:val="en-US"/>
        </w:rPr>
        <w:t xml:space="preserve"> 17</w:t>
      </w:r>
      <w:r w:rsidR="006538F3">
        <w:rPr>
          <w:b/>
          <w:sz w:val="28"/>
          <w:szCs w:val="28"/>
        </w:rPr>
        <w:t>:00 ч. на</w:t>
      </w:r>
      <w:r>
        <w:rPr>
          <w:b/>
          <w:sz w:val="28"/>
          <w:szCs w:val="28"/>
        </w:rPr>
        <w:t xml:space="preserve"> 24.09.2019 г. на адрес: гр. Велико Търново, ул. „Никола Габровски“ №23, </w:t>
      </w:r>
      <w:r w:rsidR="00412FCA">
        <w:rPr>
          <w:b/>
          <w:sz w:val="28"/>
          <w:szCs w:val="28"/>
        </w:rPr>
        <w:t>стая 207,</w:t>
      </w:r>
      <w:r>
        <w:rPr>
          <w:b/>
          <w:sz w:val="28"/>
          <w:szCs w:val="28"/>
        </w:rPr>
        <w:t xml:space="preserve"> </w:t>
      </w:r>
      <w:r w:rsidR="00412FCA">
        <w:rPr>
          <w:b/>
          <w:sz w:val="28"/>
          <w:szCs w:val="28"/>
        </w:rPr>
        <w:t xml:space="preserve">както и копия в документен формат на електронна поща: </w:t>
      </w:r>
      <w:r w:rsidR="00412FCA">
        <w:rPr>
          <w:b/>
          <w:sz w:val="28"/>
          <w:szCs w:val="28"/>
          <w:lang w:val="en-US"/>
        </w:rPr>
        <w:t>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vt@rzi</w:t>
      </w:r>
      <w:r w:rsidR="000D127F">
        <w:rPr>
          <w:b/>
          <w:sz w:val="28"/>
          <w:szCs w:val="28"/>
          <w:lang w:val="en-US"/>
        </w:rPr>
        <w:noBreakHyphen/>
      </w:r>
      <w:r w:rsidR="00412FCA">
        <w:rPr>
          <w:b/>
          <w:sz w:val="28"/>
          <w:szCs w:val="28"/>
          <w:lang w:val="en-US"/>
        </w:rPr>
        <w:t>vt.bg</w:t>
      </w:r>
      <w:r w:rsidR="004E7EC9">
        <w:rPr>
          <w:b/>
          <w:sz w:val="28"/>
          <w:szCs w:val="28"/>
          <w:lang w:val="en-US"/>
        </w:rPr>
        <w:t xml:space="preserve"> </w:t>
      </w:r>
    </w:p>
    <w:p w:rsidR="00E807D6" w:rsidRDefault="00E807D6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Pr="00423A72" w:rsidRDefault="00423A72" w:rsidP="00AC264A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423A72" w:rsidRPr="00423A72" w:rsidRDefault="00423A72" w:rsidP="00AC264A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</w:t>
      </w:r>
      <w:r w:rsidR="00C56A2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а потенциални кандидати </w:t>
      </w:r>
      <w:r w:rsidR="007140D1">
        <w:rPr>
          <w:i/>
          <w:sz w:val="28"/>
          <w:szCs w:val="28"/>
        </w:rPr>
        <w:t>за получаване на конкурентни предимства в хода на процедурите по избор на изпълнител!</w:t>
      </w: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D46EB7" w:rsidRDefault="00AC264A" w:rsidP="00AC264A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p w:rsidR="00AC264A" w:rsidRDefault="00AC264A" w:rsidP="00AC264A">
      <w:pPr>
        <w:widowControl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AC264A" w:rsidSect="002E0AF8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C2C46"/>
    <w:rsid w:val="000D127F"/>
    <w:rsid w:val="000D410A"/>
    <w:rsid w:val="000E6BC8"/>
    <w:rsid w:val="000F687D"/>
    <w:rsid w:val="00126902"/>
    <w:rsid w:val="00133216"/>
    <w:rsid w:val="001502B0"/>
    <w:rsid w:val="001824F4"/>
    <w:rsid w:val="00194F6F"/>
    <w:rsid w:val="001A4DFF"/>
    <w:rsid w:val="001A6A2F"/>
    <w:rsid w:val="001B0D3E"/>
    <w:rsid w:val="001E3E12"/>
    <w:rsid w:val="001E5472"/>
    <w:rsid w:val="001F66DB"/>
    <w:rsid w:val="00224AD1"/>
    <w:rsid w:val="00243B21"/>
    <w:rsid w:val="00243D7E"/>
    <w:rsid w:val="00267A7F"/>
    <w:rsid w:val="002B0678"/>
    <w:rsid w:val="002E0AF8"/>
    <w:rsid w:val="00301A4B"/>
    <w:rsid w:val="0030455F"/>
    <w:rsid w:val="003066F3"/>
    <w:rsid w:val="00323238"/>
    <w:rsid w:val="003508CD"/>
    <w:rsid w:val="0037437E"/>
    <w:rsid w:val="0038173F"/>
    <w:rsid w:val="00381DEE"/>
    <w:rsid w:val="0038632E"/>
    <w:rsid w:val="003A4BB8"/>
    <w:rsid w:val="003D5565"/>
    <w:rsid w:val="003D7FD3"/>
    <w:rsid w:val="003E3EE5"/>
    <w:rsid w:val="003E5DBC"/>
    <w:rsid w:val="00412EA5"/>
    <w:rsid w:val="00412FCA"/>
    <w:rsid w:val="00417C94"/>
    <w:rsid w:val="00423A72"/>
    <w:rsid w:val="00430C59"/>
    <w:rsid w:val="00440060"/>
    <w:rsid w:val="00454FD2"/>
    <w:rsid w:val="00467AE9"/>
    <w:rsid w:val="0049110D"/>
    <w:rsid w:val="004B3046"/>
    <w:rsid w:val="004C254C"/>
    <w:rsid w:val="004C28AA"/>
    <w:rsid w:val="004E1895"/>
    <w:rsid w:val="004E7EC9"/>
    <w:rsid w:val="004F2594"/>
    <w:rsid w:val="004F377D"/>
    <w:rsid w:val="00520966"/>
    <w:rsid w:val="00522BF4"/>
    <w:rsid w:val="005251CC"/>
    <w:rsid w:val="00543531"/>
    <w:rsid w:val="005645E8"/>
    <w:rsid w:val="00594896"/>
    <w:rsid w:val="005E1B72"/>
    <w:rsid w:val="005E35D8"/>
    <w:rsid w:val="005E6781"/>
    <w:rsid w:val="005F02F6"/>
    <w:rsid w:val="005F3E22"/>
    <w:rsid w:val="00610CFC"/>
    <w:rsid w:val="006206ED"/>
    <w:rsid w:val="00622EF9"/>
    <w:rsid w:val="00640FE6"/>
    <w:rsid w:val="00651045"/>
    <w:rsid w:val="006538F3"/>
    <w:rsid w:val="00674A09"/>
    <w:rsid w:val="006A60B2"/>
    <w:rsid w:val="006A73EB"/>
    <w:rsid w:val="006B7D6B"/>
    <w:rsid w:val="006C17D6"/>
    <w:rsid w:val="006E2920"/>
    <w:rsid w:val="00704D80"/>
    <w:rsid w:val="007120F0"/>
    <w:rsid w:val="007140D1"/>
    <w:rsid w:val="00732B5B"/>
    <w:rsid w:val="00766C18"/>
    <w:rsid w:val="00780E38"/>
    <w:rsid w:val="007912D1"/>
    <w:rsid w:val="007D7EC3"/>
    <w:rsid w:val="007E311E"/>
    <w:rsid w:val="00843A0B"/>
    <w:rsid w:val="00850CC5"/>
    <w:rsid w:val="0086253B"/>
    <w:rsid w:val="00864006"/>
    <w:rsid w:val="00891A81"/>
    <w:rsid w:val="00897BFE"/>
    <w:rsid w:val="008B02E8"/>
    <w:rsid w:val="008B4C22"/>
    <w:rsid w:val="008C3D72"/>
    <w:rsid w:val="008D1366"/>
    <w:rsid w:val="008E014B"/>
    <w:rsid w:val="008E2DCB"/>
    <w:rsid w:val="008F58DD"/>
    <w:rsid w:val="00916D98"/>
    <w:rsid w:val="00923BFE"/>
    <w:rsid w:val="0093164C"/>
    <w:rsid w:val="00970958"/>
    <w:rsid w:val="00981D88"/>
    <w:rsid w:val="0098392A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39F3"/>
    <w:rsid w:val="00A3427C"/>
    <w:rsid w:val="00A6718C"/>
    <w:rsid w:val="00A705C8"/>
    <w:rsid w:val="00A76BA9"/>
    <w:rsid w:val="00A93CE4"/>
    <w:rsid w:val="00AB28F5"/>
    <w:rsid w:val="00AC264A"/>
    <w:rsid w:val="00AE6C6C"/>
    <w:rsid w:val="00B105EB"/>
    <w:rsid w:val="00B168DB"/>
    <w:rsid w:val="00B2328D"/>
    <w:rsid w:val="00B25EA8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56A28"/>
    <w:rsid w:val="00C60D99"/>
    <w:rsid w:val="00C949E5"/>
    <w:rsid w:val="00CA4022"/>
    <w:rsid w:val="00CA4B46"/>
    <w:rsid w:val="00CC6D1C"/>
    <w:rsid w:val="00CF6EF7"/>
    <w:rsid w:val="00D14E05"/>
    <w:rsid w:val="00D46EB7"/>
    <w:rsid w:val="00D700B8"/>
    <w:rsid w:val="00D70DAF"/>
    <w:rsid w:val="00D83E8B"/>
    <w:rsid w:val="00D87690"/>
    <w:rsid w:val="00D87E9A"/>
    <w:rsid w:val="00DA2318"/>
    <w:rsid w:val="00DC0846"/>
    <w:rsid w:val="00DD462D"/>
    <w:rsid w:val="00DE3731"/>
    <w:rsid w:val="00DF3009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15F4F"/>
    <w:rsid w:val="00F666A7"/>
    <w:rsid w:val="00F70249"/>
    <w:rsid w:val="00F87A2A"/>
    <w:rsid w:val="00FA4130"/>
    <w:rsid w:val="00FA57C4"/>
    <w:rsid w:val="00FB54B9"/>
    <w:rsid w:val="00FC3C12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96A68D1-1551-4E48-AF7F-3C983374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93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Yasen</cp:lastModifiedBy>
  <cp:revision>26</cp:revision>
  <cp:lastPrinted>2019-09-12T10:07:00Z</cp:lastPrinted>
  <dcterms:created xsi:type="dcterms:W3CDTF">2019-09-12T07:52:00Z</dcterms:created>
  <dcterms:modified xsi:type="dcterms:W3CDTF">2019-11-25T09:21:00Z</dcterms:modified>
</cp:coreProperties>
</file>