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C5" w:rsidRPr="00035628" w:rsidRDefault="00ED636E" w:rsidP="005645E8">
      <w:pPr>
        <w:pStyle w:val="a3"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67.5pt;height:84.75pt;z-index:1">
            <v:imagedata r:id="rId5" o:title="GERB-osnovna strukturna forma"/>
            <w10:wrap type="square"/>
          </v:shape>
        </w:pict>
      </w:r>
      <w:r w:rsidR="00850CC5" w:rsidRPr="00035628">
        <w:rPr>
          <w:b/>
        </w:rPr>
        <w:t>РЕПУБЛИКА БЪЛГАРИЯ</w:t>
      </w:r>
    </w:p>
    <w:p w:rsidR="00850CC5" w:rsidRPr="00035628" w:rsidRDefault="00850CC5" w:rsidP="005645E8">
      <w:pPr>
        <w:pStyle w:val="a3"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FF35B3" w:rsidRPr="00035628" w:rsidRDefault="00850CC5" w:rsidP="005645E8">
      <w:pPr>
        <w:pStyle w:val="a3"/>
        <w:tabs>
          <w:tab w:val="clear" w:pos="1134"/>
          <w:tab w:val="left" w:pos="-6120"/>
        </w:tabs>
        <w:spacing w:before="120" w:line="276" w:lineRule="auto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850CC5" w:rsidRDefault="00850CC5" w:rsidP="005645E8">
      <w:pPr>
        <w:pStyle w:val="a3"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E619E4" w:rsidRPr="00654348" w:rsidRDefault="00E619E4" w:rsidP="005645E8">
      <w:pPr>
        <w:pStyle w:val="a3"/>
        <w:tabs>
          <w:tab w:val="clear" w:pos="1134"/>
          <w:tab w:val="left" w:pos="-6120"/>
        </w:tabs>
        <w:spacing w:line="276" w:lineRule="auto"/>
        <w:outlineLvl w:val="0"/>
        <w:rPr>
          <w:b/>
          <w:sz w:val="20"/>
          <w:szCs w:val="28"/>
          <w:lang w:val="en-GB"/>
        </w:rPr>
      </w:pPr>
    </w:p>
    <w:p w:rsidR="00B60AFB" w:rsidRPr="00035628" w:rsidRDefault="00B60AFB" w:rsidP="005645E8">
      <w:pPr>
        <w:pStyle w:val="a3"/>
        <w:tabs>
          <w:tab w:val="clear" w:pos="1134"/>
          <w:tab w:val="left" w:pos="-6120"/>
        </w:tabs>
        <w:spacing w:line="276" w:lineRule="auto"/>
        <w:rPr>
          <w:b/>
          <w:sz w:val="20"/>
        </w:rPr>
      </w:pPr>
    </w:p>
    <w:tbl>
      <w:tblPr>
        <w:tblW w:w="5000" w:type="pct"/>
        <w:jc w:val="center"/>
        <w:shd w:val="clear" w:color="auto" w:fill="D9D9D9"/>
        <w:tblLook w:val="0000" w:firstRow="0" w:lastRow="0" w:firstColumn="0" w:lastColumn="0" w:noHBand="0" w:noVBand="0"/>
      </w:tblPr>
      <w:tblGrid>
        <w:gridCol w:w="2857"/>
        <w:gridCol w:w="944"/>
        <w:gridCol w:w="1524"/>
        <w:gridCol w:w="927"/>
        <w:gridCol w:w="3732"/>
      </w:tblGrid>
      <w:tr w:rsidR="00CA4022" w:rsidRPr="00E619E4" w:rsidTr="00E619E4">
        <w:trPr>
          <w:jc w:val="center"/>
        </w:trPr>
        <w:tc>
          <w:tcPr>
            <w:tcW w:w="1431" w:type="pct"/>
            <w:vMerge w:val="restart"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</w:pPr>
            <w:r w:rsidRPr="00E619E4">
              <w:t>5002  гр. Велико Търново</w:t>
            </w:r>
          </w:p>
          <w:p w:rsidR="00CA4022" w:rsidRPr="00E619E4" w:rsidRDefault="00CA4022" w:rsidP="005645E8">
            <w:pPr>
              <w:spacing w:line="276" w:lineRule="auto"/>
            </w:pPr>
            <w:r w:rsidRPr="00E619E4">
              <w:t>ул. „Никола Габровски” №23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  <w:jc w:val="right"/>
            </w:pPr>
            <w:r w:rsidRPr="00E619E4">
              <w:t>факс:</w:t>
            </w:r>
          </w:p>
          <w:p w:rsidR="00CA4022" w:rsidRPr="00E619E4" w:rsidRDefault="00CA4022" w:rsidP="005645E8">
            <w:pPr>
              <w:spacing w:line="276" w:lineRule="auto"/>
              <w:jc w:val="right"/>
            </w:pPr>
            <w:r w:rsidRPr="00E619E4">
              <w:t>тел:</w:t>
            </w:r>
          </w:p>
        </w:tc>
        <w:tc>
          <w:tcPr>
            <w:tcW w:w="763" w:type="pct"/>
            <w:vMerge w:val="restart"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</w:pPr>
            <w:r w:rsidRPr="00E619E4">
              <w:t>(062) 614 370</w:t>
            </w:r>
          </w:p>
          <w:p w:rsidR="00CA4022" w:rsidRPr="00E619E4" w:rsidRDefault="00CA4022" w:rsidP="005645E8">
            <w:pPr>
              <w:spacing w:line="276" w:lineRule="auto"/>
            </w:pPr>
            <w:r w:rsidRPr="00E619E4">
              <w:t>(062) 620 161</w:t>
            </w:r>
          </w:p>
        </w:tc>
        <w:tc>
          <w:tcPr>
            <w:tcW w:w="464" w:type="pct"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  <w:jc w:val="right"/>
            </w:pPr>
            <w:r w:rsidRPr="00E619E4">
              <w:t>е-mail:</w:t>
            </w:r>
          </w:p>
        </w:tc>
        <w:tc>
          <w:tcPr>
            <w:tcW w:w="1869" w:type="pct"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</w:pPr>
            <w:r w:rsidRPr="00E619E4">
              <w:t>rzi-vt@rzi-vt.</w:t>
            </w:r>
            <w:r w:rsidR="0049110D">
              <w:rPr>
                <w:lang w:val="en-US"/>
              </w:rPr>
              <w:t>b</w:t>
            </w:r>
            <w:r w:rsidRPr="00E619E4">
              <w:t>g</w:t>
            </w:r>
          </w:p>
          <w:p w:rsidR="00CA4022" w:rsidRPr="00E619E4" w:rsidRDefault="00CA4022" w:rsidP="005645E8">
            <w:pPr>
              <w:spacing w:line="276" w:lineRule="auto"/>
            </w:pPr>
            <w:r w:rsidRPr="00E619E4">
              <w:t>rzi-veliko_tarnovo@mh.government.bg</w:t>
            </w:r>
          </w:p>
        </w:tc>
      </w:tr>
      <w:tr w:rsidR="00CA4022" w:rsidRPr="00E619E4" w:rsidTr="00E619E4">
        <w:trPr>
          <w:jc w:val="center"/>
        </w:trPr>
        <w:tc>
          <w:tcPr>
            <w:tcW w:w="1431" w:type="pct"/>
            <w:vMerge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</w:pPr>
          </w:p>
        </w:tc>
        <w:tc>
          <w:tcPr>
            <w:tcW w:w="473" w:type="pct"/>
            <w:vMerge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</w:pPr>
          </w:p>
        </w:tc>
        <w:tc>
          <w:tcPr>
            <w:tcW w:w="763" w:type="pct"/>
            <w:vMerge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</w:pPr>
          </w:p>
        </w:tc>
        <w:tc>
          <w:tcPr>
            <w:tcW w:w="464" w:type="pct"/>
            <w:shd w:val="clear" w:color="auto" w:fill="D9D9D9"/>
          </w:tcPr>
          <w:p w:rsidR="00CA4022" w:rsidRPr="00E619E4" w:rsidRDefault="000E6BC8" w:rsidP="005645E8">
            <w:pPr>
              <w:spacing w:line="276" w:lineRule="auto"/>
              <w:jc w:val="right"/>
            </w:pPr>
            <w:r w:rsidRPr="00E619E4">
              <w:t>web:</w:t>
            </w:r>
          </w:p>
        </w:tc>
        <w:tc>
          <w:tcPr>
            <w:tcW w:w="1869" w:type="pct"/>
            <w:shd w:val="clear" w:color="auto" w:fill="D9D9D9"/>
          </w:tcPr>
          <w:p w:rsidR="00CA4022" w:rsidRPr="00E619E4" w:rsidRDefault="00CA4022" w:rsidP="005645E8">
            <w:pPr>
              <w:spacing w:line="276" w:lineRule="auto"/>
            </w:pPr>
            <w:r w:rsidRPr="00E619E4">
              <w:t>www.rzi-vt.</w:t>
            </w:r>
            <w:r w:rsidR="0049110D">
              <w:rPr>
                <w:lang w:val="en-US"/>
              </w:rPr>
              <w:t>b</w:t>
            </w:r>
            <w:r w:rsidRPr="00E619E4">
              <w:t>g</w:t>
            </w:r>
          </w:p>
        </w:tc>
      </w:tr>
    </w:tbl>
    <w:p w:rsidR="00194F6F" w:rsidRDefault="00194F6F" w:rsidP="005645E8">
      <w:pPr>
        <w:spacing w:line="276" w:lineRule="auto"/>
        <w:jc w:val="both"/>
        <w:rPr>
          <w:sz w:val="28"/>
          <w:szCs w:val="28"/>
        </w:rPr>
      </w:pPr>
    </w:p>
    <w:p w:rsidR="007E311E" w:rsidRPr="0030455F" w:rsidRDefault="001E5472" w:rsidP="005645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Вътр.-изх</w:t>
      </w:r>
      <w:r w:rsidR="00194F6F">
        <w:rPr>
          <w:sz w:val="28"/>
          <w:szCs w:val="28"/>
        </w:rPr>
        <w:t>. №</w:t>
      </w:r>
      <w:r w:rsidR="003B4199">
        <w:rPr>
          <w:sz w:val="28"/>
          <w:szCs w:val="28"/>
          <w:lang w:val="en-US"/>
        </w:rPr>
        <w:t xml:space="preserve"> 26-02-</w:t>
      </w:r>
      <w:r w:rsidR="00654348">
        <w:rPr>
          <w:sz w:val="28"/>
          <w:szCs w:val="28"/>
        </w:rPr>
        <w:t>2</w:t>
      </w:r>
      <w:r w:rsidR="003B4199">
        <w:rPr>
          <w:sz w:val="28"/>
          <w:szCs w:val="28"/>
          <w:lang w:val="en-US"/>
        </w:rPr>
        <w:t>/04</w:t>
      </w:r>
      <w:r w:rsidR="0030455F">
        <w:rPr>
          <w:sz w:val="28"/>
          <w:szCs w:val="28"/>
          <w:lang w:val="en-US"/>
        </w:rPr>
        <w:t>.1</w:t>
      </w:r>
      <w:r w:rsidR="003B4199">
        <w:rPr>
          <w:sz w:val="28"/>
          <w:szCs w:val="28"/>
        </w:rPr>
        <w:t>2</w:t>
      </w:r>
      <w:r w:rsidR="0030455F">
        <w:rPr>
          <w:sz w:val="28"/>
          <w:szCs w:val="28"/>
          <w:lang w:val="en-US"/>
        </w:rPr>
        <w:t xml:space="preserve">.2018 </w:t>
      </w:r>
      <w:r w:rsidR="0030455F">
        <w:rPr>
          <w:sz w:val="28"/>
          <w:szCs w:val="28"/>
        </w:rPr>
        <w:t>г.</w:t>
      </w:r>
    </w:p>
    <w:p w:rsidR="00BB69B6" w:rsidRPr="001E5472" w:rsidRDefault="00BB69B6" w:rsidP="00654348">
      <w:pPr>
        <w:jc w:val="both"/>
        <w:rPr>
          <w:sz w:val="28"/>
          <w:szCs w:val="28"/>
        </w:rPr>
      </w:pPr>
    </w:p>
    <w:p w:rsidR="007D7EC3" w:rsidRPr="008D1366" w:rsidRDefault="00F73FE0" w:rsidP="00654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КОРЕКЦИ</w:t>
      </w:r>
      <w:r w:rsidR="00ED636E">
        <w:rPr>
          <w:b/>
          <w:sz w:val="28"/>
          <w:szCs w:val="28"/>
        </w:rPr>
        <w:t>И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3B4199">
        <w:rPr>
          <w:b/>
          <w:sz w:val="28"/>
          <w:szCs w:val="28"/>
        </w:rPr>
        <w:t>НА МИНИМАЛНИТЕ ТЕХНИЧЕСКИ ПАРАМЕТРИ НА КОМПЮТЪРНА ТЕХНИКА</w:t>
      </w:r>
    </w:p>
    <w:p w:rsidR="007D7EC3" w:rsidRPr="001E5472" w:rsidRDefault="007D7EC3" w:rsidP="00654348">
      <w:pPr>
        <w:jc w:val="both"/>
        <w:rPr>
          <w:sz w:val="28"/>
          <w:szCs w:val="28"/>
        </w:rPr>
      </w:pPr>
    </w:p>
    <w:p w:rsidR="005E35D8" w:rsidRDefault="008D1366" w:rsidP="005645E8">
      <w:pPr>
        <w:spacing w:line="276" w:lineRule="auto"/>
        <w:jc w:val="both"/>
        <w:rPr>
          <w:sz w:val="28"/>
          <w:szCs w:val="28"/>
        </w:rPr>
      </w:pPr>
      <w:r w:rsidRPr="001E5472">
        <w:rPr>
          <w:sz w:val="28"/>
          <w:szCs w:val="28"/>
        </w:rPr>
        <w:tab/>
      </w:r>
      <w:r w:rsidR="001E3E12">
        <w:rPr>
          <w:sz w:val="28"/>
          <w:szCs w:val="28"/>
        </w:rPr>
        <w:t>Р</w:t>
      </w:r>
      <w:r w:rsidR="00194F6F">
        <w:rPr>
          <w:sz w:val="28"/>
          <w:szCs w:val="28"/>
        </w:rPr>
        <w:t>егионална здравна инспекция  (РЗИ) –</w:t>
      </w:r>
      <w:r w:rsidR="001E3E12">
        <w:rPr>
          <w:sz w:val="28"/>
          <w:szCs w:val="28"/>
        </w:rPr>
        <w:t xml:space="preserve"> В</w:t>
      </w:r>
      <w:r w:rsidR="00194F6F">
        <w:rPr>
          <w:sz w:val="28"/>
          <w:szCs w:val="28"/>
        </w:rPr>
        <w:t>елико Търново</w:t>
      </w:r>
      <w:r w:rsidR="001E5472">
        <w:rPr>
          <w:sz w:val="28"/>
          <w:szCs w:val="28"/>
        </w:rPr>
        <w:t xml:space="preserve"> </w:t>
      </w:r>
      <w:r w:rsidR="003B4199">
        <w:rPr>
          <w:sz w:val="28"/>
          <w:szCs w:val="28"/>
        </w:rPr>
        <w:t xml:space="preserve">обявява </w:t>
      </w:r>
      <w:r w:rsidR="00654348">
        <w:rPr>
          <w:sz w:val="28"/>
          <w:szCs w:val="28"/>
        </w:rPr>
        <w:t xml:space="preserve">следните </w:t>
      </w:r>
      <w:r w:rsidR="003B4199">
        <w:rPr>
          <w:sz w:val="28"/>
          <w:szCs w:val="28"/>
        </w:rPr>
        <w:t>корекци</w:t>
      </w:r>
      <w:r w:rsidR="00654348">
        <w:rPr>
          <w:sz w:val="28"/>
          <w:szCs w:val="28"/>
        </w:rPr>
        <w:t>и</w:t>
      </w:r>
      <w:r w:rsidR="003B4199">
        <w:rPr>
          <w:sz w:val="28"/>
          <w:szCs w:val="28"/>
        </w:rPr>
        <w:t xml:space="preserve"> в м</w:t>
      </w:r>
      <w:r w:rsidR="003B4199" w:rsidRPr="001E3E12">
        <w:rPr>
          <w:color w:val="000000"/>
          <w:sz w:val="28"/>
          <w:szCs w:val="24"/>
        </w:rPr>
        <w:t>инималните изисквания, на които трябва да отговарят компютърните конфигурации</w:t>
      </w:r>
      <w:r w:rsidR="003B4199">
        <w:rPr>
          <w:color w:val="000000"/>
          <w:sz w:val="28"/>
          <w:szCs w:val="24"/>
        </w:rPr>
        <w:t xml:space="preserve"> </w:t>
      </w:r>
      <w:r w:rsidR="003B4199" w:rsidRPr="003B4199">
        <w:rPr>
          <w:color w:val="000000"/>
          <w:sz w:val="28"/>
          <w:szCs w:val="24"/>
        </w:rPr>
        <w:t>(</w:t>
      </w:r>
      <w:r w:rsidR="00654348">
        <w:rPr>
          <w:color w:val="000000"/>
          <w:sz w:val="28"/>
          <w:szCs w:val="24"/>
        </w:rPr>
        <w:t>к</w:t>
      </w:r>
      <w:r w:rsidR="003B4199" w:rsidRPr="003B4199">
        <w:rPr>
          <w:color w:val="000000"/>
          <w:sz w:val="28"/>
          <w:szCs w:val="24"/>
        </w:rPr>
        <w:t>орекциите са отбелязани в червено)</w:t>
      </w:r>
      <w:r w:rsidR="001E3E12">
        <w:rPr>
          <w:sz w:val="28"/>
          <w:szCs w:val="28"/>
        </w:rPr>
        <w:t>:</w:t>
      </w:r>
    </w:p>
    <w:p w:rsidR="003B4199" w:rsidRPr="003B4199" w:rsidRDefault="003B4199" w:rsidP="003B4199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eastAsia="bg-BG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938"/>
      </w:tblGrid>
      <w:tr w:rsidR="003B4199" w:rsidRPr="003B4199" w:rsidTr="00654348">
        <w:trPr>
          <w:cantSplit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b/>
                <w:bCs/>
                <w:sz w:val="24"/>
                <w:szCs w:val="24"/>
                <w:lang w:eastAsia="bg-BG"/>
              </w:rPr>
              <w:t>ПАРАМЕТРИ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b/>
                <w:bCs/>
                <w:sz w:val="24"/>
                <w:szCs w:val="24"/>
                <w:lang w:eastAsia="bg-BG"/>
              </w:rPr>
              <w:t>МИНИМАЛНИ ТЕХНИЧЕСКИ ХАРАКТЕРИСТИКИ</w:t>
            </w:r>
          </w:p>
        </w:tc>
      </w:tr>
      <w:tr w:rsidR="003B4199" w:rsidRPr="003B4199" w:rsidTr="00654348">
        <w:trPr>
          <w:cantSplit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Кутия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proofErr w:type="spellStart"/>
            <w:r w:rsidRPr="003B4199">
              <w:rPr>
                <w:sz w:val="24"/>
                <w:szCs w:val="24"/>
                <w:lang w:eastAsia="bg-BG"/>
              </w:rPr>
              <w:t>Desktop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Tower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ATX</w:t>
            </w:r>
            <w:proofErr w:type="spellEnd"/>
          </w:p>
        </w:tc>
      </w:tr>
      <w:tr w:rsidR="003B4199" w:rsidRPr="003B4199" w:rsidTr="00654348">
        <w:trPr>
          <w:cantSplit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Процесор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 xml:space="preserve">Минимум четири ядрен процесор, (Intel 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Core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i5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>-6400 или </w:t>
            </w:r>
            <w:proofErr w:type="spellStart"/>
            <w:r w:rsidRPr="003B4199">
              <w:rPr>
                <w:color w:val="FF0000"/>
                <w:sz w:val="24"/>
                <w:szCs w:val="24"/>
                <w:lang w:eastAsia="bg-BG"/>
              </w:rPr>
              <w:t>Core</w:t>
            </w:r>
            <w:proofErr w:type="spellEnd"/>
            <w:r w:rsidRPr="003B4199">
              <w:rPr>
                <w:color w:val="FF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4199">
              <w:rPr>
                <w:color w:val="FF0000"/>
                <w:sz w:val="24"/>
                <w:szCs w:val="24"/>
                <w:lang w:eastAsia="bg-BG"/>
              </w:rPr>
              <w:t>i3</w:t>
            </w:r>
            <w:proofErr w:type="spellEnd"/>
            <w:r w:rsidRPr="003B4199">
              <w:rPr>
                <w:color w:val="FF0000"/>
                <w:sz w:val="24"/>
                <w:szCs w:val="24"/>
                <w:lang w:eastAsia="bg-BG"/>
              </w:rPr>
              <w:t>-8100 или</w:t>
            </w:r>
            <w:r w:rsidRPr="003B4199">
              <w:rPr>
                <w:sz w:val="24"/>
                <w:szCs w:val="24"/>
                <w:lang w:eastAsia="bg-BG"/>
              </w:rPr>
              <w:t> еквивалентен)</w:t>
            </w:r>
          </w:p>
        </w:tc>
      </w:tr>
      <w:tr w:rsidR="003B4199" w:rsidRPr="003B4199" w:rsidTr="00654348">
        <w:trPr>
          <w:cantSplit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color w:val="FF0000"/>
                <w:sz w:val="24"/>
                <w:szCs w:val="24"/>
                <w:lang w:eastAsia="bg-BG"/>
              </w:rPr>
              <w:t xml:space="preserve">4 </w:t>
            </w:r>
            <w:proofErr w:type="spellStart"/>
            <w:r w:rsidRPr="003B4199">
              <w:rPr>
                <w:color w:val="FF0000"/>
                <w:sz w:val="24"/>
                <w:szCs w:val="24"/>
                <w:lang w:eastAsia="bg-BG"/>
              </w:rPr>
              <w:t>GB</w:t>
            </w:r>
            <w:proofErr w:type="spellEnd"/>
            <w:r w:rsidRPr="003B4199">
              <w:rPr>
                <w:color w:val="FF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4199">
              <w:rPr>
                <w:color w:val="FF0000"/>
                <w:sz w:val="24"/>
                <w:szCs w:val="24"/>
                <w:lang w:eastAsia="bg-BG"/>
              </w:rPr>
              <w:t>DDR</w:t>
            </w:r>
            <w:proofErr w:type="spellEnd"/>
            <w:r w:rsidRPr="003B4199">
              <w:rPr>
                <w:color w:val="FF0000"/>
                <w:sz w:val="24"/>
                <w:szCs w:val="24"/>
                <w:lang w:eastAsia="bg-BG"/>
              </w:rPr>
              <w:t xml:space="preserve"> 4 </w:t>
            </w:r>
            <w:proofErr w:type="spellStart"/>
            <w:r w:rsidRPr="003B4199">
              <w:rPr>
                <w:color w:val="FF0000"/>
                <w:sz w:val="24"/>
                <w:szCs w:val="24"/>
                <w:lang w:eastAsia="bg-BG"/>
              </w:rPr>
              <w:t>RAM</w:t>
            </w:r>
            <w:proofErr w:type="spellEnd"/>
          </w:p>
        </w:tc>
      </w:tr>
      <w:tr w:rsidR="003B4199" w:rsidRPr="003B4199" w:rsidTr="00654348">
        <w:trPr>
          <w:cantSplit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Хард Диск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 xml:space="preserve">1 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TB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SATA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 xml:space="preserve"> III, 3,5” 7200 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rpm</w:t>
            </w:r>
            <w:proofErr w:type="spellEnd"/>
          </w:p>
        </w:tc>
      </w:tr>
      <w:tr w:rsidR="003B4199" w:rsidRPr="003B4199" w:rsidTr="00654348">
        <w:trPr>
          <w:cantSplit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Мрежа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 xml:space="preserve">10/100/1000 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Mbps</w:t>
            </w:r>
            <w:proofErr w:type="spellEnd"/>
          </w:p>
        </w:tc>
      </w:tr>
      <w:tr w:rsidR="003B4199" w:rsidRPr="003B4199" w:rsidTr="00654348">
        <w:trPr>
          <w:cantSplit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Оптично у-во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DVD-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RW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SATA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>, DL</w:t>
            </w:r>
          </w:p>
        </w:tc>
      </w:tr>
      <w:tr w:rsidR="003B4199" w:rsidRPr="003B4199" w:rsidTr="00654348">
        <w:trPr>
          <w:cantSplit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Клавиатура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proofErr w:type="spellStart"/>
            <w:r w:rsidRPr="003B4199">
              <w:rPr>
                <w:sz w:val="24"/>
                <w:szCs w:val="24"/>
                <w:lang w:eastAsia="bg-BG"/>
              </w:rPr>
              <w:t>USB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 xml:space="preserve"> клавиатура от производителя на конфигурацията фабрично надписана по БДС</w:t>
            </w:r>
          </w:p>
        </w:tc>
      </w:tr>
      <w:tr w:rsidR="003B4199" w:rsidRPr="003B4199" w:rsidTr="00654348">
        <w:trPr>
          <w:cantSplit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Мишка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proofErr w:type="spellStart"/>
            <w:r w:rsidRPr="003B4199">
              <w:rPr>
                <w:sz w:val="24"/>
                <w:szCs w:val="24"/>
                <w:lang w:eastAsia="bg-BG"/>
              </w:rPr>
              <w:t>USB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 xml:space="preserve"> оптична мишка от производителя на конфигурацията</w:t>
            </w:r>
          </w:p>
        </w:tc>
      </w:tr>
      <w:tr w:rsidR="003B4199" w:rsidRPr="003B4199" w:rsidTr="00654348">
        <w:trPr>
          <w:cantSplit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 xml:space="preserve">6 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USB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 xml:space="preserve"> порта (поне 2 на предния панел и мин. 2 х 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USB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 xml:space="preserve"> 3.0);</w:t>
            </w:r>
          </w:p>
          <w:p w:rsidR="003B4199" w:rsidRPr="003B4199" w:rsidRDefault="003B4199" w:rsidP="00654348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 xml:space="preserve">1 x 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VGA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>;</w:t>
            </w:r>
          </w:p>
          <w:p w:rsidR="003B4199" w:rsidRPr="003B4199" w:rsidRDefault="003B4199" w:rsidP="00654348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1 x DVI\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HDMI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>\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DP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>;</w:t>
            </w:r>
          </w:p>
          <w:p w:rsidR="003B4199" w:rsidRPr="003B4199" w:rsidRDefault="003B4199" w:rsidP="00654348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Входни и изходни аудио портове</w:t>
            </w:r>
          </w:p>
        </w:tc>
      </w:tr>
      <w:tr w:rsidR="003B4199" w:rsidRPr="003B4199" w:rsidTr="00654348">
        <w:trPr>
          <w:cantSplit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Монитор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proofErr w:type="spellStart"/>
            <w:r w:rsidRPr="003B4199">
              <w:rPr>
                <w:color w:val="FF0000"/>
                <w:sz w:val="24"/>
                <w:szCs w:val="24"/>
                <w:lang w:eastAsia="bg-BG"/>
              </w:rPr>
              <w:t>LED</w:t>
            </w:r>
            <w:proofErr w:type="spellEnd"/>
            <w:r w:rsidRPr="003B4199">
              <w:rPr>
                <w:color w:val="FF0000"/>
                <w:sz w:val="24"/>
                <w:szCs w:val="24"/>
                <w:lang w:eastAsia="bg-BG"/>
              </w:rPr>
              <w:t xml:space="preserve">, от производителя на компютъра, 16:9, 1920 x 1080, </w:t>
            </w:r>
            <w:proofErr w:type="spellStart"/>
            <w:r w:rsidRPr="003B4199">
              <w:rPr>
                <w:color w:val="FF0000"/>
                <w:sz w:val="24"/>
                <w:szCs w:val="24"/>
                <w:lang w:eastAsia="bg-BG"/>
              </w:rPr>
              <w:t>Full</w:t>
            </w:r>
            <w:proofErr w:type="spellEnd"/>
            <w:r w:rsidRPr="003B4199">
              <w:rPr>
                <w:color w:val="FF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4199">
              <w:rPr>
                <w:color w:val="FF0000"/>
                <w:sz w:val="24"/>
                <w:szCs w:val="24"/>
                <w:lang w:eastAsia="bg-BG"/>
              </w:rPr>
              <w:t>HD</w:t>
            </w:r>
            <w:proofErr w:type="spellEnd"/>
            <w:r w:rsidRPr="003B4199">
              <w:rPr>
                <w:color w:val="FF0000"/>
                <w:sz w:val="24"/>
                <w:szCs w:val="24"/>
                <w:lang w:eastAsia="bg-BG"/>
              </w:rPr>
              <w:t xml:space="preserve">, 250 </w:t>
            </w:r>
            <w:proofErr w:type="spellStart"/>
            <w:r w:rsidRPr="003B4199">
              <w:rPr>
                <w:color w:val="FF0000"/>
                <w:sz w:val="24"/>
                <w:szCs w:val="24"/>
                <w:lang w:eastAsia="bg-BG"/>
              </w:rPr>
              <w:t>Cd</w:t>
            </w:r>
            <w:proofErr w:type="spellEnd"/>
            <w:r w:rsidRPr="003B4199">
              <w:rPr>
                <w:color w:val="FF0000"/>
                <w:sz w:val="24"/>
                <w:szCs w:val="24"/>
                <w:lang w:eastAsia="bg-BG"/>
              </w:rPr>
              <w:t>/</w:t>
            </w:r>
            <w:proofErr w:type="spellStart"/>
            <w:r w:rsidRPr="003B4199">
              <w:rPr>
                <w:color w:val="FF0000"/>
                <w:sz w:val="24"/>
                <w:szCs w:val="24"/>
                <w:lang w:eastAsia="bg-BG"/>
              </w:rPr>
              <w:t>m2</w:t>
            </w:r>
            <w:proofErr w:type="spellEnd"/>
            <w:r w:rsidRPr="003B4199">
              <w:rPr>
                <w:color w:val="FF0000"/>
                <w:sz w:val="24"/>
                <w:szCs w:val="24"/>
                <w:lang w:eastAsia="bg-BG"/>
              </w:rPr>
              <w:t xml:space="preserve">, 5 </w:t>
            </w:r>
            <w:proofErr w:type="spellStart"/>
            <w:r w:rsidRPr="003B4199">
              <w:rPr>
                <w:color w:val="FF0000"/>
                <w:sz w:val="24"/>
                <w:szCs w:val="24"/>
                <w:lang w:eastAsia="bg-BG"/>
              </w:rPr>
              <w:t>ms</w:t>
            </w:r>
            <w:proofErr w:type="spellEnd"/>
            <w:r w:rsidRPr="003B4199">
              <w:rPr>
                <w:color w:val="FF0000"/>
                <w:sz w:val="24"/>
                <w:szCs w:val="24"/>
                <w:lang w:eastAsia="bg-BG"/>
              </w:rPr>
              <w:t xml:space="preserve">, 1 x </w:t>
            </w:r>
            <w:proofErr w:type="spellStart"/>
            <w:r w:rsidRPr="003B4199">
              <w:rPr>
                <w:color w:val="FF0000"/>
                <w:sz w:val="24"/>
                <w:szCs w:val="24"/>
                <w:lang w:eastAsia="bg-BG"/>
              </w:rPr>
              <w:t>VGA</w:t>
            </w:r>
            <w:proofErr w:type="spellEnd"/>
            <w:r w:rsidRPr="003B4199">
              <w:rPr>
                <w:color w:val="FF0000"/>
                <w:sz w:val="24"/>
                <w:szCs w:val="24"/>
                <w:lang w:eastAsia="bg-BG"/>
              </w:rPr>
              <w:t>, цифров видео-вход и интерфейсен кабел за връзка със съответния цифров изход на предложения компютър</w:t>
            </w:r>
          </w:p>
        </w:tc>
      </w:tr>
      <w:tr w:rsidR="003B4199" w:rsidRPr="003B4199" w:rsidTr="00654348">
        <w:trPr>
          <w:cantSplit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ОС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proofErr w:type="spellStart"/>
            <w:r w:rsidRPr="003B4199">
              <w:rPr>
                <w:sz w:val="24"/>
                <w:szCs w:val="24"/>
                <w:lang w:eastAsia="bg-BG"/>
              </w:rPr>
              <w:t>OEM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 xml:space="preserve"> 64-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bit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 xml:space="preserve"> версия на Windows 10 Professional</w:t>
            </w:r>
          </w:p>
        </w:tc>
      </w:tr>
      <w:tr w:rsidR="003B4199" w:rsidRPr="003B4199" w:rsidTr="00654348">
        <w:trPr>
          <w:cantSplit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Сертификати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proofErr w:type="spellStart"/>
            <w:r w:rsidRPr="003B4199">
              <w:rPr>
                <w:sz w:val="24"/>
                <w:szCs w:val="24"/>
                <w:lang w:eastAsia="bg-BG"/>
              </w:rPr>
              <w:t>CE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 xml:space="preserve">; 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RoHS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 xml:space="preserve">; Energy 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Star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>;</w:t>
            </w:r>
          </w:p>
          <w:p w:rsidR="003B4199" w:rsidRPr="003B4199" w:rsidRDefault="003B4199" w:rsidP="00654348">
            <w:pPr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 xml:space="preserve">Моделът да присъства в Windows 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Compatible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 xml:space="preserve"> Products </w:t>
            </w:r>
            <w:proofErr w:type="spellStart"/>
            <w:r w:rsidRPr="003B4199">
              <w:rPr>
                <w:sz w:val="24"/>
                <w:szCs w:val="24"/>
                <w:lang w:eastAsia="bg-BG"/>
              </w:rPr>
              <w:t>List</w:t>
            </w:r>
            <w:proofErr w:type="spellEnd"/>
            <w:r w:rsidRPr="003B4199">
              <w:rPr>
                <w:sz w:val="24"/>
                <w:szCs w:val="24"/>
                <w:lang w:eastAsia="bg-BG"/>
              </w:rPr>
              <w:t xml:space="preserve"> на Microsoft за инсталираната ОС.</w:t>
            </w:r>
          </w:p>
        </w:tc>
      </w:tr>
      <w:tr w:rsidR="003B4199" w:rsidRPr="003B4199" w:rsidTr="00654348">
        <w:trPr>
          <w:cantSplit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Гаранция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99" w:rsidRPr="003B4199" w:rsidRDefault="003B4199" w:rsidP="00654348">
            <w:pPr>
              <w:widowControl/>
              <w:overflowPunct/>
              <w:autoSpaceDE/>
              <w:autoSpaceDN/>
              <w:adjustRightInd/>
              <w:spacing w:line="252" w:lineRule="atLeast"/>
              <w:textAlignment w:val="auto"/>
              <w:rPr>
                <w:sz w:val="24"/>
                <w:szCs w:val="24"/>
                <w:lang w:eastAsia="bg-BG"/>
              </w:rPr>
            </w:pPr>
            <w:r w:rsidRPr="003B4199">
              <w:rPr>
                <w:sz w:val="24"/>
                <w:szCs w:val="24"/>
                <w:lang w:eastAsia="bg-BG"/>
              </w:rPr>
              <w:t>Минимум 36 месеца гаранция от производителя от датата на подписване на двустранния приемно-предавателен протокол, на място</w:t>
            </w:r>
          </w:p>
        </w:tc>
      </w:tr>
    </w:tbl>
    <w:p w:rsidR="007D7EC3" w:rsidRDefault="007D7EC3" w:rsidP="007D7EC3">
      <w:pPr>
        <w:jc w:val="both"/>
        <w:rPr>
          <w:b/>
          <w:sz w:val="28"/>
          <w:szCs w:val="28"/>
        </w:rPr>
      </w:pPr>
    </w:p>
    <w:p w:rsidR="00654348" w:rsidRPr="00D46EB7" w:rsidRDefault="00654348" w:rsidP="007D7EC3">
      <w:pPr>
        <w:jc w:val="both"/>
        <w:rPr>
          <w:b/>
          <w:sz w:val="28"/>
          <w:szCs w:val="28"/>
        </w:rPr>
      </w:pPr>
    </w:p>
    <w:p w:rsidR="007D7EC3" w:rsidRPr="00D46EB7" w:rsidRDefault="007D7EC3" w:rsidP="007D7EC3">
      <w:pPr>
        <w:outlineLvl w:val="0"/>
        <w:rPr>
          <w:b/>
          <w:sz w:val="28"/>
          <w:szCs w:val="28"/>
        </w:rPr>
      </w:pPr>
      <w:r w:rsidRPr="00D46EB7">
        <w:rPr>
          <w:b/>
          <w:sz w:val="28"/>
          <w:szCs w:val="28"/>
        </w:rPr>
        <w:t xml:space="preserve">Д-Р </w:t>
      </w:r>
      <w:r>
        <w:rPr>
          <w:b/>
          <w:sz w:val="28"/>
          <w:szCs w:val="28"/>
        </w:rPr>
        <w:t>ЕВГЕНИЯ НЕДЕВА</w:t>
      </w:r>
    </w:p>
    <w:p w:rsidR="007D7EC3" w:rsidRPr="00D46EB7" w:rsidRDefault="007D7EC3" w:rsidP="007D7EC3">
      <w:pPr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 xml:space="preserve">Директор на Регионална здравна </w:t>
      </w:r>
    </w:p>
    <w:p w:rsidR="007D7EC3" w:rsidRDefault="007D7EC3" w:rsidP="00654348">
      <w:pPr>
        <w:rPr>
          <w:sz w:val="28"/>
          <w:szCs w:val="28"/>
        </w:rPr>
      </w:pPr>
      <w:r w:rsidRPr="00D46EB7">
        <w:rPr>
          <w:i/>
          <w:sz w:val="28"/>
          <w:szCs w:val="28"/>
        </w:rPr>
        <w:t>инспекция – Велико Търново</w:t>
      </w:r>
    </w:p>
    <w:sectPr w:rsidR="007D7EC3" w:rsidSect="002E0AF8">
      <w:pgSz w:w="11906" w:h="16838" w:code="9"/>
      <w:pgMar w:top="720" w:right="720" w:bottom="72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92D9C"/>
    <w:multiLevelType w:val="hybridMultilevel"/>
    <w:tmpl w:val="094E357C"/>
    <w:lvl w:ilvl="0" w:tplc="1C1E0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A7D3D27"/>
    <w:multiLevelType w:val="hybridMultilevel"/>
    <w:tmpl w:val="857EBD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843C77"/>
    <w:multiLevelType w:val="hybridMultilevel"/>
    <w:tmpl w:val="B47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694"/>
    <w:multiLevelType w:val="hybridMultilevel"/>
    <w:tmpl w:val="128CF836"/>
    <w:lvl w:ilvl="0" w:tplc="664CECF4">
      <w:start w:val="1"/>
      <w:numFmt w:val="decimal"/>
      <w:lvlText w:val="%1.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06C34"/>
    <w:multiLevelType w:val="multilevel"/>
    <w:tmpl w:val="BC12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605920"/>
    <w:multiLevelType w:val="multilevel"/>
    <w:tmpl w:val="BE44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1F2BEE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010AF1"/>
    <w:multiLevelType w:val="hybridMultilevel"/>
    <w:tmpl w:val="EE2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90A62"/>
    <w:multiLevelType w:val="multilevel"/>
    <w:tmpl w:val="8154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EF0AA6"/>
    <w:multiLevelType w:val="hybridMultilevel"/>
    <w:tmpl w:val="56963532"/>
    <w:lvl w:ilvl="0" w:tplc="39C233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8AA"/>
    <w:rsid w:val="00003A06"/>
    <w:rsid w:val="000131DF"/>
    <w:rsid w:val="000141D8"/>
    <w:rsid w:val="000173E6"/>
    <w:rsid w:val="00035628"/>
    <w:rsid w:val="000401A3"/>
    <w:rsid w:val="00046976"/>
    <w:rsid w:val="00076D7D"/>
    <w:rsid w:val="00080C49"/>
    <w:rsid w:val="000825C6"/>
    <w:rsid w:val="00093C90"/>
    <w:rsid w:val="000C2C46"/>
    <w:rsid w:val="000E6BC8"/>
    <w:rsid w:val="000F687D"/>
    <w:rsid w:val="00126902"/>
    <w:rsid w:val="00194F6F"/>
    <w:rsid w:val="001B0D3E"/>
    <w:rsid w:val="001E3E12"/>
    <w:rsid w:val="001E5472"/>
    <w:rsid w:val="001F66DB"/>
    <w:rsid w:val="00224AD1"/>
    <w:rsid w:val="00243B21"/>
    <w:rsid w:val="00267A7F"/>
    <w:rsid w:val="002E0AF8"/>
    <w:rsid w:val="00301A4B"/>
    <w:rsid w:val="0030455F"/>
    <w:rsid w:val="003066F3"/>
    <w:rsid w:val="00323238"/>
    <w:rsid w:val="0037437E"/>
    <w:rsid w:val="0038173F"/>
    <w:rsid w:val="00381DEE"/>
    <w:rsid w:val="003B4199"/>
    <w:rsid w:val="003D5565"/>
    <w:rsid w:val="003E3EE5"/>
    <w:rsid w:val="003E5DBC"/>
    <w:rsid w:val="00412EA5"/>
    <w:rsid w:val="00430C59"/>
    <w:rsid w:val="00440060"/>
    <w:rsid w:val="00454FD2"/>
    <w:rsid w:val="00467AE9"/>
    <w:rsid w:val="0049110D"/>
    <w:rsid w:val="004B3046"/>
    <w:rsid w:val="004C254C"/>
    <w:rsid w:val="004C28AA"/>
    <w:rsid w:val="004F2594"/>
    <w:rsid w:val="004F377D"/>
    <w:rsid w:val="00520966"/>
    <w:rsid w:val="00543531"/>
    <w:rsid w:val="005645E8"/>
    <w:rsid w:val="00594896"/>
    <w:rsid w:val="005E1B72"/>
    <w:rsid w:val="005E35D8"/>
    <w:rsid w:val="005E6781"/>
    <w:rsid w:val="005F02F6"/>
    <w:rsid w:val="00610CFC"/>
    <w:rsid w:val="006206ED"/>
    <w:rsid w:val="00622EF9"/>
    <w:rsid w:val="00640FE6"/>
    <w:rsid w:val="00651045"/>
    <w:rsid w:val="00654348"/>
    <w:rsid w:val="00674A09"/>
    <w:rsid w:val="006A60B2"/>
    <w:rsid w:val="006A73EB"/>
    <w:rsid w:val="006C17D6"/>
    <w:rsid w:val="00732B5B"/>
    <w:rsid w:val="00766C18"/>
    <w:rsid w:val="00780E38"/>
    <w:rsid w:val="007D7EC3"/>
    <w:rsid w:val="007E311E"/>
    <w:rsid w:val="00850CC5"/>
    <w:rsid w:val="0086253B"/>
    <w:rsid w:val="00864006"/>
    <w:rsid w:val="00897BFE"/>
    <w:rsid w:val="008C3D72"/>
    <w:rsid w:val="008D1366"/>
    <w:rsid w:val="008E014B"/>
    <w:rsid w:val="00916D98"/>
    <w:rsid w:val="00923BFE"/>
    <w:rsid w:val="00970958"/>
    <w:rsid w:val="00981D88"/>
    <w:rsid w:val="0098392A"/>
    <w:rsid w:val="009A5236"/>
    <w:rsid w:val="009A6094"/>
    <w:rsid w:val="009A74C2"/>
    <w:rsid w:val="009D08A6"/>
    <w:rsid w:val="009D3BDD"/>
    <w:rsid w:val="009F4BDE"/>
    <w:rsid w:val="00A077FD"/>
    <w:rsid w:val="00A10099"/>
    <w:rsid w:val="00A339F3"/>
    <w:rsid w:val="00A3427C"/>
    <w:rsid w:val="00A76BA9"/>
    <w:rsid w:val="00A93CE4"/>
    <w:rsid w:val="00AB28F5"/>
    <w:rsid w:val="00B2328D"/>
    <w:rsid w:val="00B30C53"/>
    <w:rsid w:val="00B60AFB"/>
    <w:rsid w:val="00B67701"/>
    <w:rsid w:val="00B95183"/>
    <w:rsid w:val="00B95E91"/>
    <w:rsid w:val="00BA2A4D"/>
    <w:rsid w:val="00BB16A1"/>
    <w:rsid w:val="00BB69B6"/>
    <w:rsid w:val="00BB72F6"/>
    <w:rsid w:val="00BC08B1"/>
    <w:rsid w:val="00BD3F61"/>
    <w:rsid w:val="00C05208"/>
    <w:rsid w:val="00C064C0"/>
    <w:rsid w:val="00C1688B"/>
    <w:rsid w:val="00C228C2"/>
    <w:rsid w:val="00C365AF"/>
    <w:rsid w:val="00C60D99"/>
    <w:rsid w:val="00C949E5"/>
    <w:rsid w:val="00CA4022"/>
    <w:rsid w:val="00CA4B46"/>
    <w:rsid w:val="00CC6D1C"/>
    <w:rsid w:val="00CF6EF7"/>
    <w:rsid w:val="00D46EB7"/>
    <w:rsid w:val="00D70DAF"/>
    <w:rsid w:val="00D83E8B"/>
    <w:rsid w:val="00D87690"/>
    <w:rsid w:val="00D87E9A"/>
    <w:rsid w:val="00DA2318"/>
    <w:rsid w:val="00DD462D"/>
    <w:rsid w:val="00DE3731"/>
    <w:rsid w:val="00DF3009"/>
    <w:rsid w:val="00E469BA"/>
    <w:rsid w:val="00E619E4"/>
    <w:rsid w:val="00E661A7"/>
    <w:rsid w:val="00ED5812"/>
    <w:rsid w:val="00ED636E"/>
    <w:rsid w:val="00EF5294"/>
    <w:rsid w:val="00F01507"/>
    <w:rsid w:val="00F06733"/>
    <w:rsid w:val="00F666A7"/>
    <w:rsid w:val="00F73FE0"/>
    <w:rsid w:val="00FA4130"/>
    <w:rsid w:val="00FA57C4"/>
    <w:rsid w:val="00FB54B9"/>
    <w:rsid w:val="00FF228C"/>
    <w:rsid w:val="00FF35B3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5:docId w15:val="{A0FA061B-91FE-494B-8C10-071971C4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3731"/>
    <w:pPr>
      <w:tabs>
        <w:tab w:val="left" w:pos="1134"/>
      </w:tabs>
      <w:jc w:val="center"/>
    </w:pPr>
    <w:rPr>
      <w:sz w:val="28"/>
    </w:rPr>
  </w:style>
  <w:style w:type="paragraph" w:styleId="a4">
    <w:name w:val="Balloon Text"/>
    <w:basedOn w:val="a"/>
    <w:semiHidden/>
    <w:rsid w:val="00594896"/>
    <w:rPr>
      <w:rFonts w:ascii="Tahoma" w:hAnsi="Tahoma" w:cs="Tahoma"/>
      <w:sz w:val="16"/>
      <w:szCs w:val="16"/>
    </w:rPr>
  </w:style>
  <w:style w:type="paragraph" w:customStyle="1" w:styleId="CharCharChar">
    <w:name w:val="Char Знак Знак Char Char"/>
    <w:basedOn w:val="a"/>
    <w:rsid w:val="00C365AF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5">
    <w:name w:val="Table Grid"/>
    <w:basedOn w:val="a1"/>
    <w:rsid w:val="00BA2A4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243B21"/>
    <w:rPr>
      <w:b/>
      <w:bCs/>
    </w:rPr>
  </w:style>
  <w:style w:type="paragraph" w:styleId="a7">
    <w:name w:val="Document Map"/>
    <w:basedOn w:val="a"/>
    <w:semiHidden/>
    <w:rsid w:val="00381DEE"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CA4022"/>
    <w:rPr>
      <w:color w:val="0000FF"/>
      <w:u w:val="single"/>
    </w:rPr>
  </w:style>
  <w:style w:type="paragraph" w:customStyle="1" w:styleId="CharCharChar0">
    <w:name w:val="Char Char Char"/>
    <w:basedOn w:val="a"/>
    <w:rsid w:val="00076D7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076D7D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bg-BG"/>
    </w:rPr>
  </w:style>
  <w:style w:type="character" w:customStyle="1" w:styleId="aa">
    <w:name w:val="Основен текст Знак"/>
    <w:link w:val="a9"/>
    <w:rsid w:val="00076D7D"/>
    <w:rPr>
      <w:rFonts w:ascii="Arial" w:hAnsi="Arial"/>
      <w:sz w:val="24"/>
      <w:lang w:val="bg-BG" w:eastAsia="bg-BG"/>
    </w:rPr>
  </w:style>
  <w:style w:type="paragraph" w:styleId="ab">
    <w:name w:val="List Paragraph"/>
    <w:basedOn w:val="a"/>
    <w:uiPriority w:val="34"/>
    <w:qFormat/>
    <w:rsid w:val="003E3EE5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LADEN\MWORD\RZI_201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RZI_2011.dot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РЗИ - Велико Търново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инж. Виолина Енева</dc:creator>
  <cp:keywords/>
  <cp:lastModifiedBy>Yasen</cp:lastModifiedBy>
  <cp:revision>5</cp:revision>
  <cp:lastPrinted>2011-02-01T16:00:00Z</cp:lastPrinted>
  <dcterms:created xsi:type="dcterms:W3CDTF">2018-12-04T14:35:00Z</dcterms:created>
  <dcterms:modified xsi:type="dcterms:W3CDTF">2018-12-04T14:46:00Z</dcterms:modified>
</cp:coreProperties>
</file>